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52E0" w14:textId="77777777" w:rsidR="00291438" w:rsidRDefault="00291438" w:rsidP="002C5D4C">
      <w:pPr>
        <w:tabs>
          <w:tab w:val="left" w:pos="710"/>
          <w:tab w:val="left" w:pos="1988"/>
        </w:tabs>
        <w:ind w:left="710" w:hanging="710"/>
        <w:jc w:val="center"/>
        <w:rPr>
          <w:rFonts w:ascii="Arial" w:hAnsi="Arial" w:cs="Arial"/>
          <w:b/>
        </w:rPr>
      </w:pPr>
      <w:r>
        <w:rPr>
          <w:rFonts w:ascii="Arial" w:hAnsi="Arial" w:cs="Arial"/>
          <w:b/>
        </w:rPr>
        <w:t>SECTION SIX</w:t>
      </w:r>
    </w:p>
    <w:p w14:paraId="2F5945D9" w14:textId="77777777" w:rsidR="00291438" w:rsidRDefault="00291438" w:rsidP="002C5D4C">
      <w:pPr>
        <w:tabs>
          <w:tab w:val="left" w:pos="710"/>
          <w:tab w:val="left" w:pos="1988"/>
        </w:tabs>
        <w:ind w:left="710" w:hanging="710"/>
        <w:jc w:val="center"/>
        <w:rPr>
          <w:bCs/>
        </w:rPr>
      </w:pPr>
    </w:p>
    <w:p w14:paraId="0ED973F2" w14:textId="77777777" w:rsidR="00291438" w:rsidRPr="002D231A" w:rsidRDefault="00291438" w:rsidP="0029421D">
      <w:pPr>
        <w:pStyle w:val="Heading8"/>
        <w:rPr>
          <w:bCs/>
          <w:u w:val="single"/>
        </w:rPr>
      </w:pPr>
      <w:r w:rsidRPr="002D231A">
        <w:rPr>
          <w:bCs/>
          <w:u w:val="single"/>
        </w:rPr>
        <w:t>APPLICANT FORM 1 (AF-1)</w:t>
      </w:r>
    </w:p>
    <w:p w14:paraId="4741C3C9" w14:textId="06ACCCFF" w:rsidR="00291438" w:rsidRPr="00AC3B72" w:rsidRDefault="00291438" w:rsidP="002D231A">
      <w:pPr>
        <w:pStyle w:val="Heading8"/>
      </w:pPr>
      <w:r>
        <w:rPr>
          <w:bCs/>
        </w:rPr>
        <w:t>HAWAII STATE TRADE EXP</w:t>
      </w:r>
      <w:r w:rsidR="00EB3C93">
        <w:rPr>
          <w:bCs/>
        </w:rPr>
        <w:t>ANSION PROGRAM - COMPANY</w:t>
      </w:r>
      <w:r>
        <w:rPr>
          <w:bCs/>
        </w:rPr>
        <w:t xml:space="preserve"> ASSISTANCE</w:t>
      </w:r>
    </w:p>
    <w:p w14:paraId="4100CAB0" w14:textId="77777777" w:rsidR="00291438" w:rsidRDefault="00291438" w:rsidP="0029421D">
      <w:pPr>
        <w:pStyle w:val="Header"/>
        <w:tabs>
          <w:tab w:val="clear" w:pos="4320"/>
          <w:tab w:val="clear" w:pos="8640"/>
        </w:tabs>
        <w:jc w:val="center"/>
        <w:rPr>
          <w:rFonts w:ascii="Arial" w:hAnsi="Arial" w:cs="Arial"/>
        </w:rPr>
      </w:pPr>
      <w:r>
        <w:rPr>
          <w:rFonts w:ascii="Arial" w:hAnsi="Arial" w:cs="Arial"/>
        </w:rPr>
        <w:t>STATE OF HAWAII</w:t>
      </w:r>
    </w:p>
    <w:p w14:paraId="566CA584" w14:textId="77777777" w:rsidR="00291438" w:rsidRDefault="00291438" w:rsidP="0029421D">
      <w:pPr>
        <w:pStyle w:val="Header"/>
        <w:tabs>
          <w:tab w:val="clear" w:pos="4320"/>
          <w:tab w:val="clear" w:pos="8640"/>
        </w:tabs>
        <w:jc w:val="center"/>
        <w:rPr>
          <w:rFonts w:ascii="Arial" w:hAnsi="Arial" w:cs="Arial"/>
          <w:color w:val="0000FF"/>
        </w:rPr>
      </w:pPr>
      <w:r>
        <w:rPr>
          <w:rFonts w:ascii="Arial" w:hAnsi="Arial" w:cs="Arial"/>
        </w:rPr>
        <w:t>BUSINESS DEVELOPMENT &amp; SUPPORT DIVISION, DEPARTMENT OF BUSINESS, ECONOMIC DEVELOPMENT &amp; TOURISM</w:t>
      </w:r>
    </w:p>
    <w:p w14:paraId="2116A228" w14:textId="146639F9" w:rsidR="00291438" w:rsidRDefault="003D79E8" w:rsidP="0029421D">
      <w:pPr>
        <w:pStyle w:val="Header"/>
        <w:tabs>
          <w:tab w:val="clear" w:pos="4320"/>
          <w:tab w:val="clear" w:pos="8640"/>
        </w:tabs>
        <w:jc w:val="center"/>
        <w:rPr>
          <w:rFonts w:ascii="Arial" w:hAnsi="Arial" w:cs="Arial"/>
        </w:rPr>
      </w:pPr>
      <w:r>
        <w:rPr>
          <w:rFonts w:ascii="Arial" w:hAnsi="Arial" w:cs="Arial"/>
        </w:rPr>
        <w:t>RFP-2</w:t>
      </w:r>
      <w:r w:rsidR="00D23F30">
        <w:rPr>
          <w:rFonts w:ascii="Arial" w:hAnsi="Arial" w:cs="Arial"/>
        </w:rPr>
        <w:t>4</w:t>
      </w:r>
      <w:r w:rsidR="00291438">
        <w:rPr>
          <w:rFonts w:ascii="Arial" w:hAnsi="Arial" w:cs="Arial"/>
        </w:rPr>
        <w:t>-</w:t>
      </w:r>
      <w:r w:rsidR="008B29D6">
        <w:rPr>
          <w:rFonts w:ascii="Arial" w:hAnsi="Arial" w:cs="Arial"/>
        </w:rPr>
        <w:t>0</w:t>
      </w:r>
      <w:r w:rsidR="00D23F30">
        <w:rPr>
          <w:rFonts w:ascii="Arial" w:hAnsi="Arial" w:cs="Arial"/>
        </w:rPr>
        <w:t>6</w:t>
      </w:r>
      <w:r w:rsidR="007E6CA9">
        <w:rPr>
          <w:rFonts w:ascii="Arial" w:hAnsi="Arial" w:cs="Arial"/>
        </w:rPr>
        <w:t>-BDSD</w:t>
      </w:r>
      <w:r w:rsidR="00F91D8B">
        <w:rPr>
          <w:rFonts w:ascii="Arial" w:hAnsi="Arial" w:cs="Arial"/>
        </w:rPr>
        <w:t xml:space="preserve"> (ME) and RFP-24-07-BDSD (NTE)</w:t>
      </w:r>
    </w:p>
    <w:p w14:paraId="6E4D61AA" w14:textId="77777777" w:rsidR="00F91D8B" w:rsidRDefault="00F91D8B" w:rsidP="0029421D">
      <w:pPr>
        <w:rPr>
          <w:rFonts w:ascii="Arial" w:hAnsi="Arial" w:cs="Arial"/>
          <w:sz w:val="20"/>
        </w:rPr>
      </w:pPr>
    </w:p>
    <w:p w14:paraId="45C578D9" w14:textId="30CAC752" w:rsidR="00291438" w:rsidRPr="00FA7B7D" w:rsidRDefault="00291438" w:rsidP="0029421D">
      <w:pPr>
        <w:rPr>
          <w:rFonts w:ascii="Arial" w:hAnsi="Arial" w:cs="Arial"/>
          <w:sz w:val="20"/>
        </w:rPr>
      </w:pPr>
      <w:r w:rsidRPr="00FA7B7D">
        <w:rPr>
          <w:rFonts w:ascii="Arial" w:hAnsi="Arial" w:cs="Arial"/>
          <w:sz w:val="20"/>
        </w:rPr>
        <w:t>Dennis Ling</w:t>
      </w:r>
    </w:p>
    <w:p w14:paraId="43B9EB48" w14:textId="77777777" w:rsidR="00291438" w:rsidRPr="00FA7B7D" w:rsidRDefault="00291438" w:rsidP="0029421D">
      <w:pPr>
        <w:rPr>
          <w:rFonts w:ascii="Arial" w:hAnsi="Arial" w:cs="Arial"/>
          <w:b/>
          <w:bCs/>
          <w:sz w:val="20"/>
        </w:rPr>
      </w:pPr>
      <w:r w:rsidRPr="00FA7B7D">
        <w:rPr>
          <w:rFonts w:ascii="Arial" w:hAnsi="Arial" w:cs="Arial"/>
          <w:sz w:val="20"/>
        </w:rPr>
        <w:t>Business Development &amp; Support Division</w:t>
      </w:r>
    </w:p>
    <w:p w14:paraId="4E8409D0" w14:textId="77777777" w:rsidR="00291438" w:rsidRPr="00FA7B7D" w:rsidRDefault="00291438" w:rsidP="0029421D">
      <w:pPr>
        <w:rPr>
          <w:rFonts w:ascii="Arial" w:hAnsi="Arial" w:cs="Arial"/>
          <w:sz w:val="20"/>
        </w:rPr>
      </w:pPr>
      <w:r w:rsidRPr="00FA7B7D">
        <w:rPr>
          <w:rFonts w:ascii="Arial" w:hAnsi="Arial" w:cs="Arial"/>
          <w:sz w:val="20"/>
        </w:rPr>
        <w:t>State of Hawaii</w:t>
      </w:r>
    </w:p>
    <w:p w14:paraId="3A79568A" w14:textId="77777777" w:rsidR="00291438" w:rsidRPr="00FA7B7D" w:rsidRDefault="00291438" w:rsidP="0029421D">
      <w:pPr>
        <w:rPr>
          <w:rFonts w:ascii="Arial" w:hAnsi="Arial" w:cs="Arial"/>
          <w:sz w:val="20"/>
        </w:rPr>
      </w:pPr>
      <w:r w:rsidRPr="00FA7B7D">
        <w:rPr>
          <w:rFonts w:ascii="Arial" w:hAnsi="Arial" w:cs="Arial"/>
          <w:sz w:val="20"/>
        </w:rPr>
        <w:t>250 South Hotel Street, Suite 503</w:t>
      </w:r>
    </w:p>
    <w:p w14:paraId="5BF9CE23" w14:textId="77777777" w:rsidR="00291438" w:rsidRPr="00FA7B7D" w:rsidRDefault="00291438" w:rsidP="0029421D">
      <w:pPr>
        <w:pStyle w:val="Header"/>
        <w:tabs>
          <w:tab w:val="clear" w:pos="4320"/>
          <w:tab w:val="clear" w:pos="8640"/>
        </w:tabs>
        <w:rPr>
          <w:rFonts w:ascii="Arial" w:hAnsi="Arial" w:cs="Arial"/>
          <w:sz w:val="20"/>
        </w:rPr>
      </w:pPr>
      <w:r w:rsidRPr="00FA7B7D">
        <w:rPr>
          <w:rFonts w:ascii="Arial" w:hAnsi="Arial" w:cs="Arial"/>
          <w:sz w:val="20"/>
        </w:rPr>
        <w:t>Honolulu, Hawaii 96813</w:t>
      </w:r>
    </w:p>
    <w:p w14:paraId="19660509" w14:textId="77777777" w:rsidR="00291438" w:rsidRPr="00FA7B7D" w:rsidRDefault="00291438" w:rsidP="0029421D">
      <w:pPr>
        <w:pStyle w:val="Header"/>
        <w:tabs>
          <w:tab w:val="clear" w:pos="4320"/>
          <w:tab w:val="clear" w:pos="8640"/>
        </w:tabs>
        <w:rPr>
          <w:rFonts w:ascii="Arial" w:hAnsi="Arial" w:cs="Arial"/>
          <w:sz w:val="20"/>
        </w:rPr>
      </w:pPr>
    </w:p>
    <w:p w14:paraId="0471C792" w14:textId="61584328" w:rsidR="00291438" w:rsidRPr="00FA7B7D" w:rsidRDefault="00291438" w:rsidP="0029421D">
      <w:pPr>
        <w:rPr>
          <w:rFonts w:ascii="Arial" w:hAnsi="Arial" w:cs="Arial"/>
          <w:sz w:val="20"/>
        </w:rPr>
      </w:pPr>
      <w:r w:rsidRPr="00FA7B7D">
        <w:rPr>
          <w:rFonts w:ascii="Arial" w:hAnsi="Arial" w:cs="Arial"/>
          <w:sz w:val="20"/>
        </w:rPr>
        <w:t>Dear Mr. Ling:</w:t>
      </w:r>
    </w:p>
    <w:p w14:paraId="1C01D148" w14:textId="77777777" w:rsidR="00291438" w:rsidRPr="00FA7B7D" w:rsidRDefault="00291438" w:rsidP="0029421D">
      <w:pPr>
        <w:rPr>
          <w:rFonts w:ascii="Arial" w:hAnsi="Arial" w:cs="Arial"/>
          <w:sz w:val="20"/>
        </w:rPr>
      </w:pPr>
      <w:r w:rsidRPr="00FA7B7D">
        <w:rPr>
          <w:rFonts w:ascii="Arial" w:hAnsi="Arial" w:cs="Arial"/>
          <w:sz w:val="20"/>
        </w:rPr>
        <w:t xml:space="preserve">The undersigned has carefully read and understands the terms and conditions specified in the RFP, and in the </w:t>
      </w:r>
      <w:r w:rsidRPr="00FA7B7D">
        <w:rPr>
          <w:rFonts w:ascii="Arial" w:hAnsi="Arial" w:cs="Arial"/>
          <w:color w:val="000000"/>
          <w:sz w:val="20"/>
        </w:rPr>
        <w:t>General Conditions,</w:t>
      </w:r>
      <w:r w:rsidRPr="00FA7B7D">
        <w:rPr>
          <w:rFonts w:ascii="Arial" w:hAnsi="Arial" w:cs="Arial"/>
          <w:color w:val="FF0000"/>
          <w:sz w:val="20"/>
        </w:rPr>
        <w:t xml:space="preserve"> </w:t>
      </w:r>
      <w:r w:rsidRPr="00FA7B7D">
        <w:rPr>
          <w:rFonts w:ascii="Arial" w:hAnsi="Arial" w:cs="Arial"/>
          <w:sz w:val="20"/>
        </w:rPr>
        <w:t>by reference made a part hereof and available upon request; and hereby submits the following application to perform the work specified herein, all in accordance with the true intent and meaning thereof.  The undersigned further understands and agrees that by submitting this application, 1) he/she is declaring his/her application is not in violation of Chapter 84, Hawaii Revised Statutes, concerning prohibited State contracts, and 2) he/she is certifying that the price(s) submitted was (were) independently arrived at without collusion.</w:t>
      </w:r>
    </w:p>
    <w:p w14:paraId="0CC67533" w14:textId="77777777" w:rsidR="00291438" w:rsidRPr="00FA7B7D" w:rsidRDefault="00291438" w:rsidP="0029421D">
      <w:pPr>
        <w:tabs>
          <w:tab w:val="right" w:pos="9360"/>
        </w:tabs>
        <w:rPr>
          <w:rFonts w:ascii="Arial" w:hAnsi="Arial" w:cs="Arial"/>
          <w:sz w:val="20"/>
        </w:rPr>
      </w:pPr>
    </w:p>
    <w:p w14:paraId="348AE84A" w14:textId="77777777" w:rsidR="00291438" w:rsidRPr="00FA7B7D" w:rsidRDefault="00291438" w:rsidP="0029421D">
      <w:pPr>
        <w:tabs>
          <w:tab w:val="right" w:pos="9360"/>
        </w:tabs>
        <w:rPr>
          <w:rFonts w:ascii="Arial" w:hAnsi="Arial" w:cs="Arial"/>
          <w:sz w:val="20"/>
        </w:rPr>
      </w:pPr>
      <w:r w:rsidRPr="00FA7B7D">
        <w:rPr>
          <w:rFonts w:ascii="Arial" w:hAnsi="Arial" w:cs="Arial"/>
          <w:sz w:val="20"/>
        </w:rPr>
        <w:t xml:space="preserve">Applicant is:   </w:t>
      </w:r>
    </w:p>
    <w:p w14:paraId="4FFE32A7" w14:textId="77777777" w:rsidR="00291438" w:rsidRPr="00FA7B7D" w:rsidRDefault="00291438" w:rsidP="0029421D">
      <w:pPr>
        <w:tabs>
          <w:tab w:val="left" w:pos="720"/>
          <w:tab w:val="right" w:pos="9360"/>
        </w:tabs>
        <w:rPr>
          <w:rFonts w:ascii="Arial" w:hAnsi="Arial" w:cs="Arial"/>
          <w:sz w:val="20"/>
        </w:rPr>
      </w:pPr>
      <w:r w:rsidRPr="00FA7B7D">
        <w:rPr>
          <w:rFonts w:ascii="Arial" w:hAnsi="Arial" w:cs="Arial"/>
          <w:sz w:val="20"/>
        </w:rPr>
        <w:tab/>
      </w:r>
      <w:r w:rsidRPr="00FA7B7D">
        <w:rPr>
          <w:rFonts w:ascii="Arial" w:hAnsi="Arial" w:cs="Arial"/>
          <w:sz w:val="20"/>
        </w:rPr>
        <w:sym w:font="Webdings" w:char="F063"/>
      </w:r>
      <w:r w:rsidRPr="00FA7B7D">
        <w:rPr>
          <w:rFonts w:ascii="Arial" w:hAnsi="Arial" w:cs="Arial"/>
          <w:sz w:val="20"/>
        </w:rPr>
        <w:t xml:space="preserve">   Sole Proprietor     </w:t>
      </w:r>
      <w:r w:rsidRPr="00FA7B7D">
        <w:rPr>
          <w:rFonts w:ascii="Arial" w:hAnsi="Arial" w:cs="Arial"/>
          <w:sz w:val="20"/>
          <w:u w:val="single"/>
        </w:rPr>
        <w:sym w:font="Webdings" w:char="F063"/>
      </w:r>
      <w:r w:rsidRPr="00FA7B7D">
        <w:rPr>
          <w:rFonts w:ascii="Arial" w:hAnsi="Arial" w:cs="Arial"/>
          <w:sz w:val="20"/>
        </w:rPr>
        <w:t xml:space="preserve">   Partnership     </w:t>
      </w:r>
      <w:r w:rsidRPr="00FA7B7D">
        <w:rPr>
          <w:rFonts w:ascii="Arial" w:hAnsi="Arial" w:cs="Arial"/>
          <w:sz w:val="20"/>
          <w:u w:val="single"/>
        </w:rPr>
        <w:sym w:font="Webdings" w:char="F063"/>
      </w:r>
      <w:r w:rsidRPr="00FA7B7D">
        <w:rPr>
          <w:rFonts w:ascii="Arial" w:hAnsi="Arial" w:cs="Arial"/>
          <w:sz w:val="20"/>
        </w:rPr>
        <w:t xml:space="preserve">   *Corporation      </w:t>
      </w:r>
      <w:r w:rsidRPr="00FA7B7D">
        <w:rPr>
          <w:rFonts w:ascii="Arial" w:hAnsi="Arial" w:cs="Arial"/>
          <w:sz w:val="20"/>
          <w:u w:val="single"/>
        </w:rPr>
        <w:sym w:font="Webdings" w:char="F063"/>
      </w:r>
      <w:r w:rsidRPr="00FA7B7D">
        <w:rPr>
          <w:rFonts w:ascii="Arial" w:hAnsi="Arial" w:cs="Arial"/>
          <w:sz w:val="20"/>
        </w:rPr>
        <w:t xml:space="preserve">   Joint Venture </w:t>
      </w:r>
    </w:p>
    <w:p w14:paraId="65EA0D5A" w14:textId="77777777" w:rsidR="00291438" w:rsidRPr="00FA7B7D" w:rsidRDefault="00291438" w:rsidP="0029421D">
      <w:pPr>
        <w:tabs>
          <w:tab w:val="left" w:pos="720"/>
          <w:tab w:val="right" w:pos="5040"/>
        </w:tabs>
        <w:rPr>
          <w:rFonts w:ascii="Arial" w:hAnsi="Arial" w:cs="Arial"/>
          <w:sz w:val="20"/>
        </w:rPr>
      </w:pPr>
      <w:r w:rsidRPr="00FA7B7D">
        <w:rPr>
          <w:rFonts w:ascii="Arial" w:hAnsi="Arial" w:cs="Arial"/>
          <w:sz w:val="20"/>
        </w:rPr>
        <w:tab/>
      </w:r>
      <w:r w:rsidRPr="00FA7B7D">
        <w:rPr>
          <w:rFonts w:ascii="Arial" w:hAnsi="Arial" w:cs="Arial"/>
          <w:sz w:val="20"/>
        </w:rPr>
        <w:sym w:font="Webdings" w:char="F063"/>
      </w:r>
      <w:r w:rsidRPr="00FA7B7D">
        <w:rPr>
          <w:rFonts w:ascii="Arial" w:hAnsi="Arial" w:cs="Arial"/>
          <w:sz w:val="20"/>
        </w:rPr>
        <w:t xml:space="preserve">   Other </w:t>
      </w:r>
      <w:r w:rsidRPr="00FA7B7D">
        <w:rPr>
          <w:rFonts w:ascii="Arial" w:hAnsi="Arial" w:cs="Arial"/>
          <w:sz w:val="20"/>
          <w:u w:val="single"/>
        </w:rPr>
        <w:tab/>
      </w:r>
      <w:r w:rsidRPr="00FA7B7D">
        <w:rPr>
          <w:rFonts w:ascii="Arial" w:hAnsi="Arial" w:cs="Arial"/>
          <w:sz w:val="20"/>
        </w:rPr>
        <w:tab/>
      </w:r>
    </w:p>
    <w:p w14:paraId="5F0F29FC" w14:textId="77777777" w:rsidR="00291438" w:rsidRPr="00FA7B7D" w:rsidRDefault="00291438" w:rsidP="0029421D">
      <w:pPr>
        <w:tabs>
          <w:tab w:val="left" w:pos="1170"/>
          <w:tab w:val="left" w:pos="6480"/>
          <w:tab w:val="right" w:pos="9360"/>
        </w:tabs>
        <w:rPr>
          <w:rFonts w:ascii="Arial" w:hAnsi="Arial" w:cs="Arial"/>
          <w:sz w:val="20"/>
          <w:u w:val="single"/>
        </w:rPr>
      </w:pPr>
      <w:r w:rsidRPr="00FA7B7D">
        <w:rPr>
          <w:rFonts w:ascii="Arial" w:hAnsi="Arial" w:cs="Arial"/>
          <w:sz w:val="20"/>
        </w:rPr>
        <w:tab/>
        <w:t xml:space="preserve">*State of incorporation: </w:t>
      </w:r>
      <w:r w:rsidRPr="00FA7B7D">
        <w:rPr>
          <w:rFonts w:ascii="Arial" w:hAnsi="Arial" w:cs="Arial"/>
          <w:sz w:val="20"/>
          <w:u w:val="single"/>
        </w:rPr>
        <w:tab/>
      </w:r>
    </w:p>
    <w:p w14:paraId="63CA7ECA" w14:textId="77777777" w:rsidR="00291438" w:rsidRPr="00FA7B7D" w:rsidRDefault="00291438" w:rsidP="0029421D">
      <w:pPr>
        <w:tabs>
          <w:tab w:val="left" w:pos="1080"/>
          <w:tab w:val="left" w:pos="4500"/>
          <w:tab w:val="left" w:pos="5760"/>
          <w:tab w:val="right" w:pos="9360"/>
        </w:tabs>
        <w:rPr>
          <w:rFonts w:ascii="Arial" w:hAnsi="Arial" w:cs="Arial"/>
          <w:sz w:val="20"/>
        </w:rPr>
      </w:pPr>
    </w:p>
    <w:p w14:paraId="6A6EE7D8" w14:textId="77777777" w:rsidR="00291438" w:rsidRPr="00FA7B7D" w:rsidRDefault="00291438" w:rsidP="0029421D">
      <w:pPr>
        <w:tabs>
          <w:tab w:val="left" w:pos="1080"/>
          <w:tab w:val="left" w:pos="4500"/>
          <w:tab w:val="left" w:pos="5760"/>
          <w:tab w:val="left" w:pos="6480"/>
          <w:tab w:val="right" w:pos="9360"/>
        </w:tabs>
        <w:rPr>
          <w:rFonts w:ascii="Arial" w:hAnsi="Arial" w:cs="Arial"/>
          <w:sz w:val="20"/>
          <w:u w:val="single"/>
        </w:rPr>
      </w:pPr>
      <w:r w:rsidRPr="00FA7B7D">
        <w:rPr>
          <w:rFonts w:ascii="Arial" w:hAnsi="Arial" w:cs="Arial"/>
          <w:sz w:val="20"/>
        </w:rPr>
        <w:t xml:space="preserve">Hawaii General Excise Tax License I.D. No. </w:t>
      </w:r>
      <w:r w:rsidRPr="00FA7B7D">
        <w:rPr>
          <w:rFonts w:ascii="Arial" w:hAnsi="Arial" w:cs="Arial"/>
          <w:sz w:val="20"/>
          <w:u w:val="single"/>
        </w:rPr>
        <w:tab/>
      </w:r>
      <w:r w:rsidRPr="00FA7B7D">
        <w:rPr>
          <w:rFonts w:ascii="Arial" w:hAnsi="Arial" w:cs="Arial"/>
          <w:sz w:val="20"/>
          <w:u w:val="single"/>
        </w:rPr>
        <w:tab/>
      </w:r>
      <w:r w:rsidRPr="00FA7B7D">
        <w:rPr>
          <w:rFonts w:ascii="Arial" w:hAnsi="Arial" w:cs="Arial"/>
          <w:sz w:val="20"/>
          <w:u w:val="single"/>
        </w:rPr>
        <w:tab/>
      </w:r>
    </w:p>
    <w:p w14:paraId="2D663609" w14:textId="4533B709" w:rsidR="00A54666" w:rsidRPr="00FA7B7D" w:rsidRDefault="00A54666" w:rsidP="0029421D">
      <w:pPr>
        <w:tabs>
          <w:tab w:val="left" w:pos="1080"/>
          <w:tab w:val="left" w:pos="4500"/>
          <w:tab w:val="left" w:pos="5760"/>
          <w:tab w:val="left" w:pos="6480"/>
          <w:tab w:val="right" w:pos="9360"/>
        </w:tabs>
        <w:rPr>
          <w:rFonts w:ascii="Arial" w:hAnsi="Arial" w:cs="Arial"/>
          <w:sz w:val="20"/>
        </w:rPr>
      </w:pPr>
      <w:r w:rsidRPr="00FA7B7D">
        <w:rPr>
          <w:rFonts w:ascii="Arial" w:hAnsi="Arial" w:cs="Arial"/>
          <w:sz w:val="20"/>
        </w:rPr>
        <w:t>Federal Tax I.D. No.______________________________________________________</w:t>
      </w:r>
    </w:p>
    <w:p w14:paraId="3BC128DA" w14:textId="77777777" w:rsidR="00291438" w:rsidRPr="00FA7B7D" w:rsidRDefault="00291438" w:rsidP="0029421D">
      <w:pPr>
        <w:tabs>
          <w:tab w:val="left" w:pos="1080"/>
          <w:tab w:val="left" w:pos="4500"/>
          <w:tab w:val="left" w:pos="5760"/>
          <w:tab w:val="right" w:pos="9360"/>
        </w:tabs>
        <w:rPr>
          <w:rFonts w:ascii="Arial" w:hAnsi="Arial" w:cs="Arial"/>
          <w:sz w:val="20"/>
          <w:u w:val="single"/>
        </w:rPr>
      </w:pPr>
      <w:r w:rsidRPr="00FA7B7D">
        <w:rPr>
          <w:rFonts w:ascii="Arial" w:hAnsi="Arial" w:cs="Arial"/>
          <w:sz w:val="20"/>
        </w:rPr>
        <w:t>Payment address (other than street address below):</w:t>
      </w:r>
      <w:r w:rsidRPr="00FA7B7D">
        <w:rPr>
          <w:rFonts w:ascii="Arial" w:hAnsi="Arial" w:cs="Arial"/>
          <w:sz w:val="20"/>
          <w:u w:val="single"/>
        </w:rPr>
        <w:tab/>
      </w:r>
      <w:r w:rsidRPr="00FA7B7D">
        <w:rPr>
          <w:rFonts w:ascii="Arial" w:hAnsi="Arial" w:cs="Arial"/>
          <w:sz w:val="20"/>
          <w:u w:val="single"/>
        </w:rPr>
        <w:tab/>
      </w:r>
    </w:p>
    <w:p w14:paraId="7C4915CC" w14:textId="77777777" w:rsidR="00291438" w:rsidRPr="00FA7B7D" w:rsidRDefault="00291438" w:rsidP="0029421D">
      <w:pPr>
        <w:tabs>
          <w:tab w:val="left" w:pos="1080"/>
          <w:tab w:val="left" w:pos="2160"/>
          <w:tab w:val="left" w:pos="2700"/>
          <w:tab w:val="left" w:pos="3780"/>
          <w:tab w:val="left" w:pos="5760"/>
          <w:tab w:val="right" w:pos="9360"/>
        </w:tabs>
        <w:rPr>
          <w:rFonts w:ascii="Arial" w:hAnsi="Arial" w:cs="Arial"/>
          <w:sz w:val="20"/>
          <w:u w:val="single"/>
        </w:rPr>
      </w:pPr>
      <w:r w:rsidRPr="00FA7B7D">
        <w:rPr>
          <w:rFonts w:ascii="Arial" w:hAnsi="Arial" w:cs="Arial"/>
          <w:sz w:val="20"/>
        </w:rPr>
        <w:tab/>
      </w:r>
      <w:r w:rsidRPr="00FA7B7D">
        <w:rPr>
          <w:rFonts w:ascii="Arial" w:hAnsi="Arial" w:cs="Arial"/>
          <w:sz w:val="20"/>
        </w:rPr>
        <w:tab/>
        <w:t xml:space="preserve">         City, State, Zip Code:</w:t>
      </w:r>
      <w:r w:rsidRPr="00FA7B7D">
        <w:rPr>
          <w:rFonts w:ascii="Arial" w:hAnsi="Arial" w:cs="Arial"/>
          <w:sz w:val="20"/>
          <w:u w:val="single"/>
        </w:rPr>
        <w:tab/>
      </w:r>
      <w:r w:rsidRPr="00FA7B7D">
        <w:rPr>
          <w:rFonts w:ascii="Arial" w:hAnsi="Arial" w:cs="Arial"/>
          <w:sz w:val="20"/>
          <w:u w:val="single"/>
        </w:rPr>
        <w:tab/>
      </w:r>
    </w:p>
    <w:p w14:paraId="1AD634D0" w14:textId="77777777" w:rsidR="00291438" w:rsidRPr="00FA7B7D" w:rsidRDefault="00291438" w:rsidP="0029421D">
      <w:pPr>
        <w:tabs>
          <w:tab w:val="left" w:pos="1080"/>
          <w:tab w:val="left" w:pos="4230"/>
          <w:tab w:val="left" w:pos="5670"/>
          <w:tab w:val="right" w:pos="9360"/>
        </w:tabs>
        <w:rPr>
          <w:rFonts w:ascii="Arial" w:hAnsi="Arial" w:cs="Arial"/>
          <w:sz w:val="20"/>
        </w:rPr>
      </w:pPr>
      <w:r w:rsidRPr="00FA7B7D">
        <w:rPr>
          <w:rFonts w:ascii="Arial" w:hAnsi="Arial" w:cs="Arial"/>
          <w:sz w:val="20"/>
        </w:rPr>
        <w:t xml:space="preserve">Business address (street address): </w:t>
      </w:r>
      <w:r w:rsidRPr="00FA7B7D">
        <w:rPr>
          <w:rFonts w:ascii="Arial" w:hAnsi="Arial" w:cs="Arial"/>
          <w:sz w:val="20"/>
          <w:u w:val="single"/>
        </w:rPr>
        <w:tab/>
      </w:r>
      <w:r w:rsidRPr="00FA7B7D">
        <w:rPr>
          <w:rFonts w:ascii="Arial" w:hAnsi="Arial" w:cs="Arial"/>
          <w:sz w:val="20"/>
          <w:u w:val="single"/>
        </w:rPr>
        <w:tab/>
      </w:r>
      <w:r w:rsidRPr="00FA7B7D">
        <w:rPr>
          <w:rFonts w:ascii="Arial" w:hAnsi="Arial" w:cs="Arial"/>
          <w:sz w:val="20"/>
          <w:u w:val="single"/>
        </w:rPr>
        <w:tab/>
      </w:r>
    </w:p>
    <w:p w14:paraId="26B4D33A" w14:textId="77777777" w:rsidR="00291438" w:rsidRPr="00FA7B7D" w:rsidRDefault="00291438" w:rsidP="0029421D">
      <w:pPr>
        <w:tabs>
          <w:tab w:val="left" w:pos="1170"/>
          <w:tab w:val="left" w:pos="2250"/>
          <w:tab w:val="left" w:pos="4230"/>
          <w:tab w:val="left" w:pos="5670"/>
          <w:tab w:val="right" w:pos="9360"/>
        </w:tabs>
        <w:rPr>
          <w:rFonts w:ascii="Arial" w:hAnsi="Arial" w:cs="Arial"/>
          <w:sz w:val="20"/>
        </w:rPr>
      </w:pPr>
      <w:r w:rsidRPr="00FA7B7D">
        <w:rPr>
          <w:rFonts w:ascii="Arial" w:hAnsi="Arial" w:cs="Arial"/>
          <w:sz w:val="20"/>
        </w:rPr>
        <w:tab/>
        <w:t xml:space="preserve">                         City, State, Zip Code:</w:t>
      </w:r>
      <w:r w:rsidRPr="00FA7B7D">
        <w:rPr>
          <w:rFonts w:ascii="Arial" w:hAnsi="Arial" w:cs="Arial"/>
          <w:sz w:val="20"/>
          <w:u w:val="single"/>
        </w:rPr>
        <w:tab/>
      </w:r>
      <w:r w:rsidRPr="00FA7B7D">
        <w:rPr>
          <w:rFonts w:ascii="Arial" w:hAnsi="Arial" w:cs="Arial"/>
          <w:sz w:val="20"/>
          <w:u w:val="single"/>
        </w:rPr>
        <w:tab/>
      </w:r>
    </w:p>
    <w:p w14:paraId="02180C60" w14:textId="77777777" w:rsidR="00291438" w:rsidRPr="00FA7B7D" w:rsidRDefault="00291438" w:rsidP="0029421D">
      <w:pPr>
        <w:tabs>
          <w:tab w:val="left" w:pos="1080"/>
          <w:tab w:val="left" w:pos="4230"/>
          <w:tab w:val="left" w:pos="5670"/>
          <w:tab w:val="right" w:pos="9360"/>
        </w:tabs>
        <w:rPr>
          <w:rFonts w:ascii="Arial" w:hAnsi="Arial" w:cs="Arial"/>
          <w:sz w:val="20"/>
        </w:rPr>
      </w:pPr>
    </w:p>
    <w:p w14:paraId="6F9F6A1B" w14:textId="77777777" w:rsidR="00291438" w:rsidRPr="00FA7B7D" w:rsidRDefault="00291438" w:rsidP="0029421D">
      <w:pPr>
        <w:tabs>
          <w:tab w:val="left" w:pos="1080"/>
          <w:tab w:val="left" w:pos="4230"/>
          <w:tab w:val="left" w:pos="5670"/>
          <w:tab w:val="right" w:pos="9360"/>
        </w:tabs>
        <w:rPr>
          <w:rFonts w:ascii="Arial" w:hAnsi="Arial" w:cs="Arial"/>
          <w:sz w:val="20"/>
        </w:rPr>
      </w:pPr>
      <w:r w:rsidRPr="00FA7B7D">
        <w:rPr>
          <w:rFonts w:ascii="Arial" w:hAnsi="Arial" w:cs="Arial"/>
          <w:sz w:val="20"/>
        </w:rPr>
        <w:tab/>
      </w:r>
      <w:r w:rsidRPr="00FA7B7D">
        <w:rPr>
          <w:rFonts w:ascii="Arial" w:hAnsi="Arial" w:cs="Arial"/>
          <w:sz w:val="20"/>
        </w:rPr>
        <w:tab/>
        <w:t>Respectfully submitted:</w:t>
      </w:r>
    </w:p>
    <w:p w14:paraId="51B68698" w14:textId="77777777" w:rsidR="00291438" w:rsidRPr="00FA7B7D" w:rsidRDefault="00291438" w:rsidP="0029421D">
      <w:pPr>
        <w:tabs>
          <w:tab w:val="left" w:pos="1080"/>
          <w:tab w:val="left" w:pos="4230"/>
          <w:tab w:val="left" w:pos="5670"/>
          <w:tab w:val="right" w:pos="9360"/>
        </w:tabs>
        <w:rPr>
          <w:rFonts w:ascii="Arial" w:hAnsi="Arial" w:cs="Arial"/>
          <w:sz w:val="20"/>
        </w:rPr>
      </w:pPr>
    </w:p>
    <w:p w14:paraId="62565EA4" w14:textId="77777777" w:rsidR="00291438" w:rsidRPr="00FA7B7D" w:rsidRDefault="00291438" w:rsidP="0029421D">
      <w:pPr>
        <w:tabs>
          <w:tab w:val="left" w:pos="1080"/>
          <w:tab w:val="left" w:pos="3960"/>
          <w:tab w:val="left" w:pos="4230"/>
          <w:tab w:val="left" w:pos="5670"/>
          <w:tab w:val="right" w:pos="9360"/>
        </w:tabs>
        <w:rPr>
          <w:rFonts w:ascii="Arial" w:hAnsi="Arial" w:cs="Arial"/>
          <w:b/>
          <w:bCs/>
          <w:sz w:val="20"/>
        </w:rPr>
      </w:pPr>
      <w:r w:rsidRPr="00FA7B7D">
        <w:rPr>
          <w:rFonts w:ascii="Arial" w:hAnsi="Arial" w:cs="Arial"/>
          <w:sz w:val="20"/>
        </w:rPr>
        <w:t xml:space="preserve">Date: </w:t>
      </w:r>
      <w:r w:rsidRPr="00FA7B7D">
        <w:rPr>
          <w:rFonts w:ascii="Arial" w:hAnsi="Arial" w:cs="Arial"/>
          <w:sz w:val="20"/>
          <w:u w:val="single"/>
        </w:rPr>
        <w:tab/>
      </w:r>
      <w:r w:rsidRPr="00FA7B7D">
        <w:rPr>
          <w:rFonts w:ascii="Arial" w:hAnsi="Arial" w:cs="Arial"/>
          <w:sz w:val="20"/>
          <w:u w:val="single"/>
        </w:rPr>
        <w:tab/>
      </w:r>
      <w:r w:rsidRPr="00FA7B7D">
        <w:rPr>
          <w:rFonts w:ascii="Arial" w:hAnsi="Arial" w:cs="Arial"/>
          <w:sz w:val="20"/>
        </w:rPr>
        <w:tab/>
      </w:r>
      <w:r w:rsidRPr="00FA7B7D">
        <w:rPr>
          <w:rFonts w:ascii="Arial" w:hAnsi="Arial" w:cs="Arial"/>
          <w:b/>
          <w:bCs/>
          <w:sz w:val="20"/>
        </w:rPr>
        <w:t xml:space="preserve">(x) </w:t>
      </w:r>
      <w:r w:rsidRPr="00FA7B7D">
        <w:rPr>
          <w:rFonts w:ascii="Arial" w:hAnsi="Arial" w:cs="Arial"/>
          <w:sz w:val="20"/>
          <w:u w:val="single"/>
        </w:rPr>
        <w:tab/>
      </w:r>
      <w:r w:rsidRPr="00FA7B7D">
        <w:rPr>
          <w:rFonts w:ascii="Arial" w:hAnsi="Arial" w:cs="Arial"/>
          <w:sz w:val="20"/>
          <w:u w:val="single"/>
        </w:rPr>
        <w:tab/>
      </w:r>
    </w:p>
    <w:p w14:paraId="2679A939" w14:textId="77777777" w:rsidR="00291438" w:rsidRPr="00FA7B7D" w:rsidRDefault="00291438" w:rsidP="0029421D">
      <w:pPr>
        <w:tabs>
          <w:tab w:val="left" w:pos="1080"/>
          <w:tab w:val="left" w:pos="3600"/>
          <w:tab w:val="left" w:pos="4680"/>
          <w:tab w:val="left" w:pos="5670"/>
          <w:tab w:val="left" w:pos="6030"/>
          <w:tab w:val="right" w:pos="9360"/>
        </w:tabs>
        <w:rPr>
          <w:rFonts w:ascii="Arial" w:hAnsi="Arial" w:cs="Arial"/>
          <w:sz w:val="20"/>
        </w:rPr>
      </w:pPr>
      <w:r w:rsidRPr="00FA7B7D">
        <w:rPr>
          <w:rFonts w:ascii="Arial" w:hAnsi="Arial" w:cs="Arial"/>
          <w:sz w:val="20"/>
        </w:rPr>
        <w:tab/>
      </w:r>
      <w:r w:rsidRPr="00FA7B7D">
        <w:rPr>
          <w:rFonts w:ascii="Arial" w:hAnsi="Arial" w:cs="Arial"/>
          <w:sz w:val="20"/>
        </w:rPr>
        <w:tab/>
      </w:r>
      <w:r w:rsidRPr="00FA7B7D">
        <w:rPr>
          <w:rFonts w:ascii="Arial" w:hAnsi="Arial" w:cs="Arial"/>
          <w:sz w:val="20"/>
        </w:rPr>
        <w:tab/>
        <w:t>Authorized (Original) Signature</w:t>
      </w:r>
    </w:p>
    <w:p w14:paraId="245DBBE9" w14:textId="77777777" w:rsidR="00291438" w:rsidRPr="00FA7B7D" w:rsidRDefault="00291438" w:rsidP="0029421D">
      <w:pPr>
        <w:tabs>
          <w:tab w:val="left" w:pos="1080"/>
          <w:tab w:val="left" w:pos="3600"/>
          <w:tab w:val="left" w:pos="3960"/>
          <w:tab w:val="left" w:pos="4680"/>
          <w:tab w:val="left" w:pos="5670"/>
          <w:tab w:val="left" w:pos="6030"/>
          <w:tab w:val="right" w:pos="9360"/>
        </w:tabs>
        <w:rPr>
          <w:rFonts w:ascii="Arial" w:hAnsi="Arial" w:cs="Arial"/>
          <w:sz w:val="20"/>
        </w:rPr>
      </w:pPr>
      <w:r w:rsidRPr="00FA7B7D">
        <w:rPr>
          <w:rFonts w:ascii="Arial" w:hAnsi="Arial" w:cs="Arial"/>
          <w:sz w:val="20"/>
        </w:rPr>
        <w:t xml:space="preserve">Telephone No.: </w:t>
      </w:r>
      <w:r w:rsidRPr="00FA7B7D">
        <w:rPr>
          <w:rFonts w:ascii="Arial" w:hAnsi="Arial" w:cs="Arial"/>
          <w:sz w:val="20"/>
          <w:u w:val="single"/>
        </w:rPr>
        <w:tab/>
      </w:r>
      <w:r w:rsidRPr="00FA7B7D">
        <w:rPr>
          <w:rFonts w:ascii="Arial" w:hAnsi="Arial" w:cs="Arial"/>
          <w:sz w:val="20"/>
          <w:u w:val="single"/>
        </w:rPr>
        <w:tab/>
      </w:r>
    </w:p>
    <w:p w14:paraId="3AFEA912" w14:textId="77777777" w:rsidR="00291438" w:rsidRPr="00FA7B7D" w:rsidRDefault="00291438" w:rsidP="0029421D">
      <w:pPr>
        <w:tabs>
          <w:tab w:val="left" w:pos="1080"/>
          <w:tab w:val="left" w:pos="3600"/>
          <w:tab w:val="left" w:pos="4230"/>
          <w:tab w:val="left" w:pos="4680"/>
          <w:tab w:val="left" w:pos="5670"/>
          <w:tab w:val="left" w:pos="6030"/>
          <w:tab w:val="right" w:pos="9360"/>
        </w:tabs>
        <w:rPr>
          <w:rFonts w:ascii="Arial" w:hAnsi="Arial" w:cs="Arial"/>
          <w:sz w:val="20"/>
          <w:u w:val="single"/>
        </w:rPr>
      </w:pPr>
      <w:r w:rsidRPr="00FA7B7D">
        <w:rPr>
          <w:rFonts w:ascii="Arial" w:hAnsi="Arial" w:cs="Arial"/>
          <w:sz w:val="20"/>
        </w:rPr>
        <w:tab/>
      </w:r>
      <w:r w:rsidRPr="00FA7B7D">
        <w:rPr>
          <w:rFonts w:ascii="Arial" w:hAnsi="Arial" w:cs="Arial"/>
          <w:sz w:val="20"/>
        </w:rPr>
        <w:tab/>
      </w:r>
      <w:r w:rsidRPr="00FA7B7D">
        <w:rPr>
          <w:rFonts w:ascii="Arial" w:hAnsi="Arial" w:cs="Arial"/>
          <w:sz w:val="20"/>
        </w:rPr>
        <w:tab/>
      </w:r>
      <w:r w:rsidRPr="00FA7B7D">
        <w:rPr>
          <w:rFonts w:ascii="Arial" w:hAnsi="Arial" w:cs="Arial"/>
          <w:sz w:val="20"/>
          <w:u w:val="single"/>
        </w:rPr>
        <w:tab/>
      </w:r>
      <w:r w:rsidRPr="00FA7B7D">
        <w:rPr>
          <w:rFonts w:ascii="Arial" w:hAnsi="Arial" w:cs="Arial"/>
          <w:sz w:val="20"/>
          <w:u w:val="single"/>
        </w:rPr>
        <w:tab/>
      </w:r>
      <w:r w:rsidRPr="00FA7B7D">
        <w:rPr>
          <w:rFonts w:ascii="Arial" w:hAnsi="Arial" w:cs="Arial"/>
          <w:sz w:val="20"/>
          <w:u w:val="single"/>
        </w:rPr>
        <w:tab/>
      </w:r>
      <w:r w:rsidRPr="00FA7B7D">
        <w:rPr>
          <w:rFonts w:ascii="Arial" w:hAnsi="Arial" w:cs="Arial"/>
          <w:sz w:val="20"/>
          <w:u w:val="single"/>
        </w:rPr>
        <w:tab/>
      </w:r>
    </w:p>
    <w:p w14:paraId="56A8DFB2" w14:textId="77777777" w:rsidR="00291438" w:rsidRPr="00FA7B7D" w:rsidRDefault="00291438" w:rsidP="0029421D">
      <w:pPr>
        <w:tabs>
          <w:tab w:val="left" w:pos="1080"/>
          <w:tab w:val="left" w:pos="3960"/>
          <w:tab w:val="left" w:pos="4680"/>
          <w:tab w:val="left" w:pos="5670"/>
          <w:tab w:val="left" w:pos="6030"/>
          <w:tab w:val="right" w:pos="9360"/>
        </w:tabs>
        <w:rPr>
          <w:rFonts w:ascii="Arial" w:hAnsi="Arial" w:cs="Arial"/>
          <w:sz w:val="20"/>
        </w:rPr>
      </w:pPr>
      <w:r w:rsidRPr="00FA7B7D">
        <w:rPr>
          <w:rFonts w:ascii="Arial" w:hAnsi="Arial" w:cs="Arial"/>
          <w:sz w:val="20"/>
        </w:rPr>
        <w:t xml:space="preserve">Fax No.: </w:t>
      </w:r>
      <w:r w:rsidRPr="00FA7B7D">
        <w:rPr>
          <w:rFonts w:ascii="Arial" w:hAnsi="Arial" w:cs="Arial"/>
          <w:sz w:val="20"/>
          <w:u w:val="single"/>
        </w:rPr>
        <w:tab/>
      </w:r>
      <w:r w:rsidRPr="00FA7B7D">
        <w:rPr>
          <w:rFonts w:ascii="Arial" w:hAnsi="Arial" w:cs="Arial"/>
          <w:sz w:val="20"/>
          <w:u w:val="single"/>
        </w:rPr>
        <w:tab/>
      </w:r>
      <w:r w:rsidRPr="00FA7B7D">
        <w:rPr>
          <w:rFonts w:ascii="Arial" w:hAnsi="Arial" w:cs="Arial"/>
          <w:sz w:val="20"/>
        </w:rPr>
        <w:tab/>
        <w:t>Name and Title (Please Type or Print)</w:t>
      </w:r>
    </w:p>
    <w:p w14:paraId="6E4FC5F3" w14:textId="2C046615" w:rsidR="00B52A4B" w:rsidRPr="00FA7B7D" w:rsidRDefault="00DF23C6" w:rsidP="0029421D">
      <w:pPr>
        <w:tabs>
          <w:tab w:val="left" w:pos="1080"/>
          <w:tab w:val="left" w:pos="4230"/>
          <w:tab w:val="left" w:pos="5670"/>
          <w:tab w:val="left" w:pos="6030"/>
          <w:tab w:val="right" w:pos="9360"/>
        </w:tabs>
        <w:rPr>
          <w:rFonts w:ascii="Arial" w:hAnsi="Arial" w:cs="Arial"/>
          <w:sz w:val="20"/>
        </w:rPr>
      </w:pPr>
      <w:r w:rsidRPr="00FA7B7D">
        <w:rPr>
          <w:rFonts w:ascii="Arial" w:hAnsi="Arial" w:cs="Arial"/>
          <w:sz w:val="20"/>
        </w:rPr>
        <w:br/>
      </w:r>
      <w:r w:rsidR="00291438" w:rsidRPr="00FA7B7D">
        <w:rPr>
          <w:rFonts w:ascii="Arial" w:hAnsi="Arial" w:cs="Arial"/>
          <w:sz w:val="20"/>
        </w:rPr>
        <w:t>E-mail Address:</w:t>
      </w:r>
      <w:r w:rsidRPr="00FA7B7D">
        <w:rPr>
          <w:rFonts w:ascii="Arial" w:hAnsi="Arial" w:cs="Arial"/>
          <w:sz w:val="20"/>
        </w:rPr>
        <w:t>____________________</w:t>
      </w:r>
    </w:p>
    <w:p w14:paraId="279A866F" w14:textId="31B7CFA2" w:rsidR="00291438" w:rsidRPr="00FA7B7D" w:rsidRDefault="004E0945" w:rsidP="0029421D">
      <w:pPr>
        <w:tabs>
          <w:tab w:val="left" w:pos="1080"/>
          <w:tab w:val="left" w:pos="4230"/>
          <w:tab w:val="left" w:pos="5670"/>
          <w:tab w:val="left" w:pos="6030"/>
          <w:tab w:val="right" w:pos="9360"/>
        </w:tabs>
        <w:rPr>
          <w:rFonts w:ascii="Arial" w:hAnsi="Arial" w:cs="Arial"/>
          <w:sz w:val="20"/>
          <w:u w:val="single"/>
        </w:rPr>
      </w:pPr>
      <w:r w:rsidRPr="00FA7B7D">
        <w:rPr>
          <w:rFonts w:ascii="Arial" w:hAnsi="Arial" w:cs="Arial"/>
          <w:sz w:val="20"/>
        </w:rPr>
        <w:tab/>
      </w:r>
      <w:r w:rsidR="00291438" w:rsidRPr="00FA7B7D">
        <w:rPr>
          <w:rFonts w:ascii="Arial" w:hAnsi="Arial" w:cs="Arial"/>
          <w:sz w:val="20"/>
        </w:rPr>
        <w:tab/>
      </w:r>
      <w:r w:rsidR="00291438" w:rsidRPr="00FA7B7D">
        <w:rPr>
          <w:rFonts w:ascii="Arial" w:hAnsi="Arial" w:cs="Arial"/>
          <w:sz w:val="20"/>
          <w:u w:val="single"/>
        </w:rPr>
        <w:tab/>
      </w:r>
      <w:r w:rsidR="00291438" w:rsidRPr="00FA7B7D">
        <w:rPr>
          <w:rFonts w:ascii="Arial" w:hAnsi="Arial" w:cs="Arial"/>
          <w:sz w:val="20"/>
          <w:u w:val="single"/>
        </w:rPr>
        <w:tab/>
      </w:r>
      <w:r w:rsidR="00291438" w:rsidRPr="00FA7B7D">
        <w:rPr>
          <w:rFonts w:ascii="Arial" w:hAnsi="Arial" w:cs="Arial"/>
          <w:sz w:val="20"/>
          <w:u w:val="single"/>
        </w:rPr>
        <w:tab/>
      </w:r>
    </w:p>
    <w:p w14:paraId="6E2410D6" w14:textId="73A54ED1" w:rsidR="00291438" w:rsidRPr="00FA7B7D" w:rsidRDefault="00291438" w:rsidP="0029421D">
      <w:pPr>
        <w:tabs>
          <w:tab w:val="left" w:pos="1080"/>
          <w:tab w:val="left" w:pos="3600"/>
          <w:tab w:val="left" w:pos="3960"/>
          <w:tab w:val="left" w:pos="4680"/>
          <w:tab w:val="left" w:pos="5670"/>
          <w:tab w:val="left" w:pos="6030"/>
          <w:tab w:val="right" w:pos="9360"/>
        </w:tabs>
        <w:rPr>
          <w:rFonts w:ascii="Arial" w:hAnsi="Arial" w:cs="Arial"/>
          <w:b/>
          <w:bCs/>
          <w:sz w:val="20"/>
        </w:rPr>
      </w:pPr>
      <w:r w:rsidRPr="00FA7B7D">
        <w:rPr>
          <w:rFonts w:ascii="Arial" w:hAnsi="Arial" w:cs="Arial"/>
          <w:sz w:val="20"/>
          <w:u w:val="single"/>
        </w:rPr>
        <w:tab/>
      </w:r>
      <w:r w:rsidRPr="00FA7B7D">
        <w:rPr>
          <w:rFonts w:ascii="Arial" w:hAnsi="Arial" w:cs="Arial"/>
          <w:sz w:val="20"/>
          <w:u w:val="single"/>
        </w:rPr>
        <w:tab/>
      </w:r>
      <w:r w:rsidRPr="00FA7B7D">
        <w:rPr>
          <w:rFonts w:ascii="Arial" w:hAnsi="Arial" w:cs="Arial"/>
          <w:sz w:val="20"/>
          <w:u w:val="single"/>
        </w:rPr>
        <w:tab/>
      </w:r>
      <w:r w:rsidRPr="00FA7B7D">
        <w:rPr>
          <w:rFonts w:ascii="Arial" w:hAnsi="Arial" w:cs="Arial"/>
          <w:sz w:val="20"/>
        </w:rPr>
        <w:tab/>
      </w:r>
      <w:r w:rsidRPr="00FA7B7D">
        <w:rPr>
          <w:rFonts w:ascii="Arial" w:hAnsi="Arial" w:cs="Arial"/>
          <w:b/>
          <w:bCs/>
          <w:sz w:val="20"/>
        </w:rPr>
        <w:t>Exact Legal Name of Company</w:t>
      </w:r>
      <w:r w:rsidR="00CE1DE0" w:rsidRPr="00FA7B7D">
        <w:rPr>
          <w:rFonts w:ascii="Arial" w:hAnsi="Arial" w:cs="Arial"/>
          <w:sz w:val="20"/>
        </w:rPr>
        <w:t>**</w:t>
      </w:r>
      <w:r w:rsidRPr="00FA7B7D">
        <w:rPr>
          <w:rFonts w:ascii="Arial" w:hAnsi="Arial" w:cs="Arial"/>
          <w:b/>
          <w:bCs/>
          <w:sz w:val="20"/>
        </w:rPr>
        <w:t xml:space="preserve"> </w:t>
      </w:r>
      <w:r w:rsidR="00B52A4B" w:rsidRPr="00FA7B7D">
        <w:rPr>
          <w:rFonts w:ascii="Arial" w:hAnsi="Arial" w:cs="Arial"/>
          <w:b/>
          <w:bCs/>
          <w:sz w:val="20"/>
        </w:rPr>
        <w:br/>
      </w:r>
      <w:r w:rsidRPr="00FA7B7D">
        <w:rPr>
          <w:rFonts w:ascii="Arial" w:hAnsi="Arial" w:cs="Arial"/>
          <w:b/>
          <w:bCs/>
          <w:sz w:val="20"/>
        </w:rPr>
        <w:t>(Applicant)</w:t>
      </w:r>
    </w:p>
    <w:p w14:paraId="088E963B" w14:textId="77777777" w:rsidR="0061567D" w:rsidRDefault="0061567D" w:rsidP="002C5D4C">
      <w:pPr>
        <w:tabs>
          <w:tab w:val="left" w:pos="1080"/>
          <w:tab w:val="left" w:pos="3600"/>
          <w:tab w:val="left" w:pos="4680"/>
          <w:tab w:val="left" w:pos="5670"/>
          <w:tab w:val="left" w:pos="6030"/>
          <w:tab w:val="right" w:pos="9360"/>
        </w:tabs>
        <w:jc w:val="left"/>
        <w:rPr>
          <w:rFonts w:ascii="Arial" w:hAnsi="Arial" w:cs="Arial"/>
          <w:b/>
          <w:bCs/>
          <w:sz w:val="20"/>
        </w:rPr>
      </w:pPr>
    </w:p>
    <w:p w14:paraId="78A6CAA3" w14:textId="43CF418B" w:rsidR="00291438" w:rsidRDefault="00291438" w:rsidP="002C5D4C">
      <w:pPr>
        <w:tabs>
          <w:tab w:val="left" w:pos="1080"/>
          <w:tab w:val="left" w:pos="3600"/>
          <w:tab w:val="left" w:pos="4680"/>
          <w:tab w:val="left" w:pos="5670"/>
          <w:tab w:val="left" w:pos="6030"/>
          <w:tab w:val="right" w:pos="9360"/>
        </w:tabs>
        <w:jc w:val="left"/>
        <w:rPr>
          <w:rFonts w:ascii="Arial" w:hAnsi="Arial" w:cs="Arial"/>
          <w:sz w:val="20"/>
        </w:rPr>
      </w:pPr>
      <w:r w:rsidRPr="00FA7B7D">
        <w:rPr>
          <w:rFonts w:ascii="Arial" w:hAnsi="Arial" w:cs="Arial"/>
          <w:b/>
          <w:bCs/>
          <w:sz w:val="20"/>
        </w:rPr>
        <w:t>**</w:t>
      </w:r>
      <w:r w:rsidRPr="00FA7B7D">
        <w:rPr>
          <w:rFonts w:ascii="Arial" w:hAnsi="Arial" w:cs="Arial"/>
          <w:sz w:val="20"/>
        </w:rPr>
        <w:t>If Applicant is a “dba” or a “division” of a corporation, furnish the exact legal name of the corporation under which the awarded contract will be executed</w:t>
      </w:r>
      <w:r w:rsidR="0061567D">
        <w:rPr>
          <w:rFonts w:ascii="Arial" w:hAnsi="Arial" w:cs="Arial"/>
          <w:sz w:val="20"/>
        </w:rPr>
        <w:t>:</w:t>
      </w:r>
      <w:r w:rsidR="0036118D">
        <w:rPr>
          <w:rFonts w:ascii="Arial" w:hAnsi="Arial" w:cs="Arial"/>
          <w:sz w:val="20"/>
        </w:rPr>
        <w:t>___________________________</w:t>
      </w:r>
    </w:p>
    <w:p w14:paraId="01125AED" w14:textId="3836D904" w:rsidR="009B0274" w:rsidRPr="00A51694" w:rsidRDefault="009B0274" w:rsidP="00A51694"/>
    <w:p w14:paraId="2B303AA8" w14:textId="744719EB" w:rsidR="009B0274" w:rsidRPr="00A51694" w:rsidRDefault="009B0274" w:rsidP="00A51694"/>
    <w:p w14:paraId="48F852CB" w14:textId="798D1CEB" w:rsidR="009B0274" w:rsidRPr="00A51694" w:rsidRDefault="009B0274" w:rsidP="00A51694">
      <w:pPr>
        <w:tabs>
          <w:tab w:val="left" w:pos="7590"/>
        </w:tabs>
      </w:pPr>
      <w:r>
        <w:tab/>
      </w:r>
    </w:p>
    <w:sectPr w:rsidR="009B0274" w:rsidRPr="00A51694" w:rsidSect="007D017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11DB" w14:textId="77777777" w:rsidR="000372AA" w:rsidRDefault="000372AA">
      <w:r>
        <w:separator/>
      </w:r>
    </w:p>
  </w:endnote>
  <w:endnote w:type="continuationSeparator" w:id="0">
    <w:p w14:paraId="3B84133F" w14:textId="77777777" w:rsidR="000372AA" w:rsidRDefault="0003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DEE" w14:textId="77777777" w:rsidR="006B7880" w:rsidRDefault="006B78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AEDC" w14:textId="77777777" w:rsidR="000372AA" w:rsidRDefault="000372AA">
      <w:r>
        <w:separator/>
      </w:r>
    </w:p>
  </w:footnote>
  <w:footnote w:type="continuationSeparator" w:id="0">
    <w:p w14:paraId="463FAF60" w14:textId="77777777" w:rsidR="000372AA" w:rsidRDefault="00037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4C7F" w14:textId="77777777" w:rsidR="004118A1" w:rsidRDefault="00411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8035C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D2E98DC"/>
    <w:lvl w:ilvl="0">
      <w:start w:val="1"/>
      <w:numFmt w:val="decimal"/>
      <w:pStyle w:val="ListNumber5"/>
      <w:lvlText w:val="%1."/>
      <w:lvlJc w:val="left"/>
      <w:pPr>
        <w:tabs>
          <w:tab w:val="num" w:pos="1800"/>
        </w:tabs>
        <w:ind w:left="1800" w:hanging="360"/>
      </w:pPr>
      <w:rPr>
        <w:rFonts w:cs="Times New Roman"/>
      </w:rPr>
    </w:lvl>
  </w:abstractNum>
  <w:abstractNum w:abstractNumId="2" w15:restartNumberingAfterBreak="0">
    <w:nsid w:val="FFFFFF7D"/>
    <w:multiLevelType w:val="singleLevel"/>
    <w:tmpl w:val="AA286662"/>
    <w:lvl w:ilvl="0">
      <w:start w:val="1"/>
      <w:numFmt w:val="decimal"/>
      <w:pStyle w:val="ListNumber4"/>
      <w:lvlText w:val="%1."/>
      <w:lvlJc w:val="left"/>
      <w:pPr>
        <w:tabs>
          <w:tab w:val="num" w:pos="1440"/>
        </w:tabs>
        <w:ind w:left="1440" w:hanging="360"/>
      </w:pPr>
      <w:rPr>
        <w:rFonts w:cs="Times New Roman"/>
      </w:rPr>
    </w:lvl>
  </w:abstractNum>
  <w:abstractNum w:abstractNumId="3" w15:restartNumberingAfterBreak="0">
    <w:nsid w:val="FFFFFF7E"/>
    <w:multiLevelType w:val="singleLevel"/>
    <w:tmpl w:val="996AEDE2"/>
    <w:lvl w:ilvl="0">
      <w:start w:val="1"/>
      <w:numFmt w:val="decimal"/>
      <w:pStyle w:val="ListNumber3"/>
      <w:lvlText w:val="%1."/>
      <w:lvlJc w:val="left"/>
      <w:pPr>
        <w:tabs>
          <w:tab w:val="num" w:pos="1080"/>
        </w:tabs>
        <w:ind w:left="1080" w:hanging="360"/>
      </w:pPr>
      <w:rPr>
        <w:rFonts w:cs="Times New Roman"/>
      </w:rPr>
    </w:lvl>
  </w:abstractNum>
  <w:abstractNum w:abstractNumId="4" w15:restartNumberingAfterBreak="0">
    <w:nsid w:val="FFFFFF7F"/>
    <w:multiLevelType w:val="singleLevel"/>
    <w:tmpl w:val="20B88F6A"/>
    <w:lvl w:ilvl="0">
      <w:start w:val="1"/>
      <w:numFmt w:val="decimal"/>
      <w:pStyle w:val="ListNumber2"/>
      <w:lvlText w:val="%1."/>
      <w:lvlJc w:val="left"/>
      <w:pPr>
        <w:tabs>
          <w:tab w:val="num" w:pos="720"/>
        </w:tabs>
        <w:ind w:left="720" w:hanging="360"/>
      </w:pPr>
      <w:rPr>
        <w:rFonts w:cs="Times New Roman"/>
      </w:rPr>
    </w:lvl>
  </w:abstractNum>
  <w:abstractNum w:abstractNumId="5" w15:restartNumberingAfterBreak="0">
    <w:nsid w:val="FFFFFF80"/>
    <w:multiLevelType w:val="singleLevel"/>
    <w:tmpl w:val="DD6E7CD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7CAA0B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7687E6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49E266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08AF762"/>
    <w:lvl w:ilvl="0">
      <w:start w:val="1"/>
      <w:numFmt w:val="decimal"/>
      <w:pStyle w:val="ListNumber"/>
      <w:lvlText w:val="%1."/>
      <w:lvlJc w:val="left"/>
      <w:pPr>
        <w:tabs>
          <w:tab w:val="num" w:pos="360"/>
        </w:tabs>
        <w:ind w:left="360" w:hanging="360"/>
      </w:pPr>
      <w:rPr>
        <w:rFonts w:cs="Times New Roman"/>
      </w:rPr>
    </w:lvl>
  </w:abstractNum>
  <w:abstractNum w:abstractNumId="10" w15:restartNumberingAfterBreak="0">
    <w:nsid w:val="FFFFFF89"/>
    <w:multiLevelType w:val="singleLevel"/>
    <w:tmpl w:val="044A02E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894EE873"/>
    <w:lvl w:ilvl="0">
      <w:start w:val="1"/>
      <w:numFmt w:val="bullet"/>
      <w:lvlText w:val="-"/>
      <w:lvlJc w:val="left"/>
      <w:pPr>
        <w:tabs>
          <w:tab w:val="num" w:pos="110"/>
        </w:tabs>
        <w:ind w:left="110"/>
      </w:pPr>
      <w:rPr>
        <w:position w:val="0"/>
      </w:rPr>
    </w:lvl>
    <w:lvl w:ilvl="1">
      <w:start w:val="1"/>
      <w:numFmt w:val="bullet"/>
      <w:lvlText w:val="-"/>
      <w:lvlJc w:val="left"/>
      <w:pPr>
        <w:tabs>
          <w:tab w:val="num" w:pos="110"/>
        </w:tabs>
        <w:ind w:left="110" w:firstLine="720"/>
      </w:pPr>
      <w:rPr>
        <w:position w:val="0"/>
      </w:rPr>
    </w:lvl>
    <w:lvl w:ilvl="2">
      <w:start w:val="1"/>
      <w:numFmt w:val="bullet"/>
      <w:lvlText w:val="-"/>
      <w:lvlJc w:val="left"/>
      <w:pPr>
        <w:tabs>
          <w:tab w:val="num" w:pos="110"/>
        </w:tabs>
        <w:ind w:left="110" w:firstLine="1440"/>
      </w:pPr>
      <w:rPr>
        <w:position w:val="0"/>
      </w:rPr>
    </w:lvl>
    <w:lvl w:ilvl="3">
      <w:start w:val="1"/>
      <w:numFmt w:val="bullet"/>
      <w:lvlText w:val="-"/>
      <w:lvlJc w:val="left"/>
      <w:pPr>
        <w:tabs>
          <w:tab w:val="num" w:pos="110"/>
        </w:tabs>
        <w:ind w:left="110" w:firstLine="2160"/>
      </w:pPr>
      <w:rPr>
        <w:position w:val="0"/>
      </w:rPr>
    </w:lvl>
    <w:lvl w:ilvl="4">
      <w:start w:val="1"/>
      <w:numFmt w:val="bullet"/>
      <w:lvlText w:val="-"/>
      <w:lvlJc w:val="left"/>
      <w:pPr>
        <w:tabs>
          <w:tab w:val="num" w:pos="110"/>
        </w:tabs>
        <w:ind w:left="110" w:firstLine="2880"/>
      </w:pPr>
      <w:rPr>
        <w:position w:val="0"/>
      </w:rPr>
    </w:lvl>
    <w:lvl w:ilvl="5">
      <w:start w:val="1"/>
      <w:numFmt w:val="bullet"/>
      <w:lvlText w:val="-"/>
      <w:lvlJc w:val="left"/>
      <w:pPr>
        <w:tabs>
          <w:tab w:val="num" w:pos="110"/>
        </w:tabs>
        <w:ind w:left="110" w:firstLine="3600"/>
      </w:pPr>
      <w:rPr>
        <w:position w:val="0"/>
      </w:rPr>
    </w:lvl>
    <w:lvl w:ilvl="6">
      <w:start w:val="1"/>
      <w:numFmt w:val="bullet"/>
      <w:lvlText w:val="-"/>
      <w:lvlJc w:val="left"/>
      <w:pPr>
        <w:tabs>
          <w:tab w:val="num" w:pos="110"/>
        </w:tabs>
        <w:ind w:left="110" w:firstLine="4320"/>
      </w:pPr>
      <w:rPr>
        <w:position w:val="0"/>
      </w:rPr>
    </w:lvl>
    <w:lvl w:ilvl="7">
      <w:start w:val="1"/>
      <w:numFmt w:val="bullet"/>
      <w:lvlText w:val="-"/>
      <w:lvlJc w:val="left"/>
      <w:pPr>
        <w:tabs>
          <w:tab w:val="num" w:pos="110"/>
        </w:tabs>
        <w:ind w:left="110" w:firstLine="5040"/>
      </w:pPr>
      <w:rPr>
        <w:position w:val="0"/>
      </w:rPr>
    </w:lvl>
    <w:lvl w:ilvl="8">
      <w:start w:val="1"/>
      <w:numFmt w:val="bullet"/>
      <w:lvlText w:val="-"/>
      <w:lvlJc w:val="left"/>
      <w:pPr>
        <w:tabs>
          <w:tab w:val="num" w:pos="110"/>
        </w:tabs>
        <w:ind w:left="110" w:firstLine="5760"/>
      </w:pPr>
      <w:rPr>
        <w:position w:val="0"/>
      </w:rPr>
    </w:lvl>
  </w:abstractNum>
  <w:abstractNum w:abstractNumId="12" w15:restartNumberingAfterBreak="0">
    <w:nsid w:val="00000002"/>
    <w:multiLevelType w:val="multilevel"/>
    <w:tmpl w:val="894EE874"/>
    <w:lvl w:ilvl="0">
      <w:start w:val="1"/>
      <w:numFmt w:val="bullet"/>
      <w:lvlText w:val="-"/>
      <w:lvlJc w:val="left"/>
      <w:pPr>
        <w:tabs>
          <w:tab w:val="num" w:pos="110"/>
        </w:tabs>
        <w:ind w:left="110"/>
      </w:pPr>
      <w:rPr>
        <w:position w:val="0"/>
      </w:rPr>
    </w:lvl>
    <w:lvl w:ilvl="1">
      <w:start w:val="1"/>
      <w:numFmt w:val="bullet"/>
      <w:lvlText w:val="-"/>
      <w:lvlJc w:val="left"/>
      <w:pPr>
        <w:tabs>
          <w:tab w:val="num" w:pos="110"/>
        </w:tabs>
        <w:ind w:left="110" w:firstLine="720"/>
      </w:pPr>
      <w:rPr>
        <w:position w:val="0"/>
      </w:rPr>
    </w:lvl>
    <w:lvl w:ilvl="2">
      <w:start w:val="1"/>
      <w:numFmt w:val="bullet"/>
      <w:lvlText w:val="-"/>
      <w:lvlJc w:val="left"/>
      <w:pPr>
        <w:tabs>
          <w:tab w:val="num" w:pos="110"/>
        </w:tabs>
        <w:ind w:left="110" w:firstLine="1440"/>
      </w:pPr>
      <w:rPr>
        <w:position w:val="0"/>
      </w:rPr>
    </w:lvl>
    <w:lvl w:ilvl="3">
      <w:start w:val="1"/>
      <w:numFmt w:val="bullet"/>
      <w:lvlText w:val="-"/>
      <w:lvlJc w:val="left"/>
      <w:pPr>
        <w:tabs>
          <w:tab w:val="num" w:pos="110"/>
        </w:tabs>
        <w:ind w:left="110" w:firstLine="2160"/>
      </w:pPr>
      <w:rPr>
        <w:position w:val="0"/>
      </w:rPr>
    </w:lvl>
    <w:lvl w:ilvl="4">
      <w:start w:val="1"/>
      <w:numFmt w:val="bullet"/>
      <w:lvlText w:val="-"/>
      <w:lvlJc w:val="left"/>
      <w:pPr>
        <w:tabs>
          <w:tab w:val="num" w:pos="110"/>
        </w:tabs>
        <w:ind w:left="110" w:firstLine="2880"/>
      </w:pPr>
      <w:rPr>
        <w:position w:val="0"/>
      </w:rPr>
    </w:lvl>
    <w:lvl w:ilvl="5">
      <w:start w:val="1"/>
      <w:numFmt w:val="bullet"/>
      <w:lvlText w:val="-"/>
      <w:lvlJc w:val="left"/>
      <w:pPr>
        <w:tabs>
          <w:tab w:val="num" w:pos="110"/>
        </w:tabs>
        <w:ind w:left="110" w:firstLine="3600"/>
      </w:pPr>
      <w:rPr>
        <w:position w:val="0"/>
      </w:rPr>
    </w:lvl>
    <w:lvl w:ilvl="6">
      <w:start w:val="1"/>
      <w:numFmt w:val="bullet"/>
      <w:lvlText w:val="-"/>
      <w:lvlJc w:val="left"/>
      <w:pPr>
        <w:tabs>
          <w:tab w:val="num" w:pos="110"/>
        </w:tabs>
        <w:ind w:left="110" w:firstLine="4320"/>
      </w:pPr>
      <w:rPr>
        <w:position w:val="0"/>
      </w:rPr>
    </w:lvl>
    <w:lvl w:ilvl="7">
      <w:start w:val="1"/>
      <w:numFmt w:val="bullet"/>
      <w:lvlText w:val="-"/>
      <w:lvlJc w:val="left"/>
      <w:pPr>
        <w:tabs>
          <w:tab w:val="num" w:pos="110"/>
        </w:tabs>
        <w:ind w:left="110" w:firstLine="5040"/>
      </w:pPr>
      <w:rPr>
        <w:position w:val="0"/>
      </w:rPr>
    </w:lvl>
    <w:lvl w:ilvl="8">
      <w:start w:val="1"/>
      <w:numFmt w:val="bullet"/>
      <w:lvlText w:val="-"/>
      <w:lvlJc w:val="left"/>
      <w:pPr>
        <w:tabs>
          <w:tab w:val="num" w:pos="110"/>
        </w:tabs>
        <w:ind w:left="110" w:firstLine="5760"/>
      </w:pPr>
      <w:rPr>
        <w:position w:val="0"/>
      </w:rPr>
    </w:lvl>
  </w:abstractNum>
  <w:abstractNum w:abstractNumId="13" w15:restartNumberingAfterBreak="0">
    <w:nsid w:val="00000402"/>
    <w:multiLevelType w:val="multilevel"/>
    <w:tmpl w:val="00000885"/>
    <w:lvl w:ilvl="0">
      <w:start w:val="1"/>
      <w:numFmt w:val="decimal"/>
      <w:lvlText w:val="%1."/>
      <w:lvlJc w:val="left"/>
      <w:pPr>
        <w:ind w:left="114" w:hanging="269"/>
      </w:pPr>
      <w:rPr>
        <w:rFonts w:ascii="Arial" w:hAnsi="Arial" w:cs="Arial"/>
        <w:b w:val="0"/>
        <w:bCs w:val="0"/>
        <w:spacing w:val="-1"/>
        <w:w w:val="103"/>
        <w:sz w:val="19"/>
        <w:szCs w:val="19"/>
      </w:rPr>
    </w:lvl>
    <w:lvl w:ilvl="1">
      <w:numFmt w:val="bullet"/>
      <w:lvlText w:val="•"/>
      <w:lvlJc w:val="left"/>
      <w:pPr>
        <w:ind w:left="1148" w:hanging="269"/>
      </w:pPr>
    </w:lvl>
    <w:lvl w:ilvl="2">
      <w:numFmt w:val="bullet"/>
      <w:lvlText w:val="•"/>
      <w:lvlJc w:val="left"/>
      <w:pPr>
        <w:ind w:left="2176" w:hanging="269"/>
      </w:pPr>
    </w:lvl>
    <w:lvl w:ilvl="3">
      <w:numFmt w:val="bullet"/>
      <w:lvlText w:val="•"/>
      <w:lvlJc w:val="left"/>
      <w:pPr>
        <w:ind w:left="3204" w:hanging="269"/>
      </w:pPr>
    </w:lvl>
    <w:lvl w:ilvl="4">
      <w:numFmt w:val="bullet"/>
      <w:lvlText w:val="•"/>
      <w:lvlJc w:val="left"/>
      <w:pPr>
        <w:ind w:left="4232" w:hanging="269"/>
      </w:pPr>
    </w:lvl>
    <w:lvl w:ilvl="5">
      <w:numFmt w:val="bullet"/>
      <w:lvlText w:val="•"/>
      <w:lvlJc w:val="left"/>
      <w:pPr>
        <w:ind w:left="5260" w:hanging="269"/>
      </w:pPr>
    </w:lvl>
    <w:lvl w:ilvl="6">
      <w:numFmt w:val="bullet"/>
      <w:lvlText w:val="•"/>
      <w:lvlJc w:val="left"/>
      <w:pPr>
        <w:ind w:left="6288" w:hanging="269"/>
      </w:pPr>
    </w:lvl>
    <w:lvl w:ilvl="7">
      <w:numFmt w:val="bullet"/>
      <w:lvlText w:val="•"/>
      <w:lvlJc w:val="left"/>
      <w:pPr>
        <w:ind w:left="7316" w:hanging="269"/>
      </w:pPr>
    </w:lvl>
    <w:lvl w:ilvl="8">
      <w:numFmt w:val="bullet"/>
      <w:lvlText w:val="•"/>
      <w:lvlJc w:val="left"/>
      <w:pPr>
        <w:ind w:left="8344" w:hanging="269"/>
      </w:pPr>
    </w:lvl>
  </w:abstractNum>
  <w:abstractNum w:abstractNumId="14" w15:restartNumberingAfterBreak="0">
    <w:nsid w:val="013B5D35"/>
    <w:multiLevelType w:val="hybridMultilevel"/>
    <w:tmpl w:val="FCD4EE0A"/>
    <w:lvl w:ilvl="0" w:tplc="A210EFF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17C2332"/>
    <w:multiLevelType w:val="hybridMultilevel"/>
    <w:tmpl w:val="EB248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ED10DE"/>
    <w:multiLevelType w:val="hybridMultilevel"/>
    <w:tmpl w:val="9B0A34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4438D7"/>
    <w:multiLevelType w:val="hybridMultilevel"/>
    <w:tmpl w:val="9832326C"/>
    <w:lvl w:ilvl="0" w:tplc="BD2028E8">
      <w:start w:val="1"/>
      <w:numFmt w:val="lowerLetter"/>
      <w:lvlText w:val="%1."/>
      <w:lvlJc w:val="left"/>
      <w:pPr>
        <w:ind w:left="1800" w:hanging="360"/>
      </w:pPr>
      <w:rPr>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424A7708">
      <w:start w:val="1"/>
      <w:numFmt w:val="upperLetter"/>
      <w:lvlText w:val="%5."/>
      <w:lvlJc w:val="left"/>
      <w:pPr>
        <w:ind w:left="4680" w:hanging="360"/>
      </w:pPr>
      <w:rPr>
        <w:rFonts w:hint="default"/>
        <w:b w:val="0"/>
        <w:u w:val="none"/>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10C3530"/>
    <w:multiLevelType w:val="hybridMultilevel"/>
    <w:tmpl w:val="15D4A410"/>
    <w:lvl w:ilvl="0" w:tplc="79BCC2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214380D"/>
    <w:multiLevelType w:val="hybridMultilevel"/>
    <w:tmpl w:val="88B068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4291F49"/>
    <w:multiLevelType w:val="hybridMultilevel"/>
    <w:tmpl w:val="C3704E3A"/>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271127"/>
    <w:multiLevelType w:val="hybridMultilevel"/>
    <w:tmpl w:val="AB9C2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64569F"/>
    <w:multiLevelType w:val="hybridMultilevel"/>
    <w:tmpl w:val="C39A7AD8"/>
    <w:lvl w:ilvl="0" w:tplc="04090019">
      <w:start w:val="1"/>
      <w:numFmt w:val="lowerLetter"/>
      <w:lvlText w:val="%1."/>
      <w:lvlJc w:val="left"/>
      <w:pPr>
        <w:ind w:left="4230" w:hanging="360"/>
      </w:pPr>
      <w:rPr>
        <w:rFonts w:cs="Times New Roman" w:hint="default"/>
      </w:rPr>
    </w:lvl>
    <w:lvl w:ilvl="1" w:tplc="04090019" w:tentative="1">
      <w:start w:val="1"/>
      <w:numFmt w:val="lowerLetter"/>
      <w:lvlText w:val="%2."/>
      <w:lvlJc w:val="left"/>
      <w:pPr>
        <w:ind w:left="4950" w:hanging="360"/>
      </w:pPr>
      <w:rPr>
        <w:rFonts w:cs="Times New Roman"/>
      </w:rPr>
    </w:lvl>
    <w:lvl w:ilvl="2" w:tplc="0409001B" w:tentative="1">
      <w:start w:val="1"/>
      <w:numFmt w:val="lowerRoman"/>
      <w:lvlText w:val="%3."/>
      <w:lvlJc w:val="right"/>
      <w:pPr>
        <w:ind w:left="5670" w:hanging="180"/>
      </w:pPr>
      <w:rPr>
        <w:rFonts w:cs="Times New Roman"/>
      </w:rPr>
    </w:lvl>
    <w:lvl w:ilvl="3" w:tplc="0409000F" w:tentative="1">
      <w:start w:val="1"/>
      <w:numFmt w:val="decimal"/>
      <w:lvlText w:val="%4."/>
      <w:lvlJc w:val="left"/>
      <w:pPr>
        <w:ind w:left="6390" w:hanging="360"/>
      </w:pPr>
      <w:rPr>
        <w:rFonts w:cs="Times New Roman"/>
      </w:rPr>
    </w:lvl>
    <w:lvl w:ilvl="4" w:tplc="04090019" w:tentative="1">
      <w:start w:val="1"/>
      <w:numFmt w:val="lowerLetter"/>
      <w:lvlText w:val="%5."/>
      <w:lvlJc w:val="left"/>
      <w:pPr>
        <w:ind w:left="7110" w:hanging="360"/>
      </w:pPr>
      <w:rPr>
        <w:rFonts w:cs="Times New Roman"/>
      </w:rPr>
    </w:lvl>
    <w:lvl w:ilvl="5" w:tplc="0409001B" w:tentative="1">
      <w:start w:val="1"/>
      <w:numFmt w:val="lowerRoman"/>
      <w:lvlText w:val="%6."/>
      <w:lvlJc w:val="right"/>
      <w:pPr>
        <w:ind w:left="7830" w:hanging="180"/>
      </w:pPr>
      <w:rPr>
        <w:rFonts w:cs="Times New Roman"/>
      </w:rPr>
    </w:lvl>
    <w:lvl w:ilvl="6" w:tplc="0409000F" w:tentative="1">
      <w:start w:val="1"/>
      <w:numFmt w:val="decimal"/>
      <w:lvlText w:val="%7."/>
      <w:lvlJc w:val="left"/>
      <w:pPr>
        <w:ind w:left="8550" w:hanging="360"/>
      </w:pPr>
      <w:rPr>
        <w:rFonts w:cs="Times New Roman"/>
      </w:rPr>
    </w:lvl>
    <w:lvl w:ilvl="7" w:tplc="04090019" w:tentative="1">
      <w:start w:val="1"/>
      <w:numFmt w:val="lowerLetter"/>
      <w:lvlText w:val="%8."/>
      <w:lvlJc w:val="left"/>
      <w:pPr>
        <w:ind w:left="9270" w:hanging="360"/>
      </w:pPr>
      <w:rPr>
        <w:rFonts w:cs="Times New Roman"/>
      </w:rPr>
    </w:lvl>
    <w:lvl w:ilvl="8" w:tplc="0409001B" w:tentative="1">
      <w:start w:val="1"/>
      <w:numFmt w:val="lowerRoman"/>
      <w:lvlText w:val="%9."/>
      <w:lvlJc w:val="right"/>
      <w:pPr>
        <w:ind w:left="9990" w:hanging="180"/>
      </w:pPr>
      <w:rPr>
        <w:rFonts w:cs="Times New Roman"/>
      </w:rPr>
    </w:lvl>
  </w:abstractNum>
  <w:abstractNum w:abstractNumId="23" w15:restartNumberingAfterBreak="0">
    <w:nsid w:val="19BE4E30"/>
    <w:multiLevelType w:val="hybridMultilevel"/>
    <w:tmpl w:val="F0B04E20"/>
    <w:lvl w:ilvl="0" w:tplc="09CE7982">
      <w:start w:val="3"/>
      <w:numFmt w:val="decimal"/>
      <w:lvlText w:val="(%1)"/>
      <w:lvlJc w:val="left"/>
      <w:pPr>
        <w:tabs>
          <w:tab w:val="num" w:pos="1080"/>
        </w:tabs>
        <w:ind w:left="1080" w:hanging="360"/>
      </w:pPr>
      <w:rPr>
        <w:rFonts w:cs="Times New Roman" w:hint="default"/>
      </w:rPr>
    </w:lvl>
    <w:lvl w:ilvl="1" w:tplc="C7F6C674">
      <w:start w:val="4"/>
      <w:numFmt w:val="upperLetter"/>
      <w:pStyle w:val="Heading9"/>
      <w:lvlText w:val="%2."/>
      <w:lvlJc w:val="left"/>
      <w:pPr>
        <w:tabs>
          <w:tab w:val="num" w:pos="1800"/>
        </w:tabs>
        <w:ind w:left="1800" w:hanging="360"/>
      </w:pPr>
      <w:rPr>
        <w:rFonts w:cs="Times New Roman" w:hint="default"/>
      </w:rPr>
    </w:lvl>
    <w:lvl w:ilvl="2" w:tplc="74A6853A">
      <w:start w:val="1"/>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1EE90E87"/>
    <w:multiLevelType w:val="hybridMultilevel"/>
    <w:tmpl w:val="E5FE0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DF58EB"/>
    <w:multiLevelType w:val="hybridMultilevel"/>
    <w:tmpl w:val="0C16E6F2"/>
    <w:lvl w:ilvl="0" w:tplc="FFFFFFFF">
      <w:start w:val="1"/>
      <w:numFmt w:val="upperLetter"/>
      <w:lvlText w:val="%1."/>
      <w:lvlJc w:val="left"/>
      <w:pPr>
        <w:ind w:left="360" w:hanging="360"/>
      </w:pPr>
      <w:rPr>
        <w:rFonts w:asciiTheme="minorHAnsi" w:eastAsiaTheme="minorHAnsi" w:hAnsiTheme="minorHAnsi" w:cs="Garamond-Bold"/>
      </w:rPr>
    </w:lvl>
    <w:lvl w:ilvl="1" w:tplc="FFFFFFFF">
      <w:start w:val="1"/>
      <w:numFmt w:val="upperLetter"/>
      <w:lvlText w:val="%2."/>
      <w:lvlJc w:val="left"/>
      <w:pPr>
        <w:ind w:left="1080" w:hanging="360"/>
      </w:pPr>
      <w:rPr>
        <w:rFonts w:asciiTheme="minorHAnsi" w:eastAsiaTheme="minorHAnsi" w:hAnsiTheme="minorHAnsi" w:cs="Garamond-Bold" w:hint="default"/>
      </w:rPr>
    </w:lvl>
    <w:lvl w:ilvl="2" w:tplc="04090019">
      <w:start w:val="1"/>
      <w:numFmt w:val="lowerLetter"/>
      <w:lvlText w:val="%3."/>
      <w:lvlJc w:val="left"/>
      <w:pPr>
        <w:ind w:left="1800" w:hanging="360"/>
      </w:pPr>
      <w:rPr>
        <w:rFont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22E26F3B"/>
    <w:multiLevelType w:val="hybridMultilevel"/>
    <w:tmpl w:val="0832AC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FC5C0F"/>
    <w:multiLevelType w:val="hybridMultilevel"/>
    <w:tmpl w:val="15D4A410"/>
    <w:lvl w:ilvl="0" w:tplc="79BCC2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7D4295A"/>
    <w:multiLevelType w:val="hybridMultilevel"/>
    <w:tmpl w:val="333AA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7D5512C"/>
    <w:multiLevelType w:val="hybridMultilevel"/>
    <w:tmpl w:val="87B49F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8934F84"/>
    <w:multiLevelType w:val="hybridMultilevel"/>
    <w:tmpl w:val="1294269E"/>
    <w:lvl w:ilvl="0" w:tplc="E0FA5126">
      <w:start w:val="1"/>
      <w:numFmt w:val="upperLetter"/>
      <w:lvlText w:val="%1."/>
      <w:lvlJc w:val="left"/>
      <w:pPr>
        <w:ind w:left="720" w:hanging="360"/>
      </w:pPr>
      <w:rPr>
        <w:rFonts w:cs="Garamond-Bold" w:hint="default"/>
        <w:b w:val="0"/>
        <w:bCs/>
      </w:rPr>
    </w:lvl>
    <w:lvl w:ilvl="1" w:tplc="CD4A07C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00567B"/>
    <w:multiLevelType w:val="hybridMultilevel"/>
    <w:tmpl w:val="FFEEF0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362359"/>
    <w:multiLevelType w:val="hybridMultilevel"/>
    <w:tmpl w:val="4D0AEC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9323E8"/>
    <w:multiLevelType w:val="hybridMultilevel"/>
    <w:tmpl w:val="7E3887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7F4F02"/>
    <w:multiLevelType w:val="hybridMultilevel"/>
    <w:tmpl w:val="816CA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4E4C70"/>
    <w:multiLevelType w:val="hybridMultilevel"/>
    <w:tmpl w:val="077A27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7C0A5B"/>
    <w:multiLevelType w:val="hybridMultilevel"/>
    <w:tmpl w:val="F87E93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2C47E5"/>
    <w:multiLevelType w:val="hybridMultilevel"/>
    <w:tmpl w:val="A2F8A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BE2341"/>
    <w:multiLevelType w:val="hybridMultilevel"/>
    <w:tmpl w:val="56825122"/>
    <w:lvl w:ilvl="0" w:tplc="FFFFFFFF">
      <w:start w:val="1"/>
      <w:numFmt w:val="upperLetter"/>
      <w:lvlText w:val="%1."/>
      <w:lvlJc w:val="left"/>
      <w:pPr>
        <w:ind w:left="360" w:hanging="360"/>
      </w:pPr>
      <w:rPr>
        <w:rFonts w:asciiTheme="minorHAnsi" w:eastAsiaTheme="minorHAnsi" w:hAnsiTheme="minorHAnsi" w:cs="Garamond-Bold"/>
      </w:rPr>
    </w:lvl>
    <w:lvl w:ilvl="1" w:tplc="FFFFFFFF">
      <w:start w:val="1"/>
      <w:numFmt w:val="upperLetter"/>
      <w:lvlText w:val="%2."/>
      <w:lvlJc w:val="left"/>
      <w:pPr>
        <w:ind w:left="1080" w:hanging="360"/>
      </w:pPr>
      <w:rPr>
        <w:rFonts w:asciiTheme="minorHAnsi" w:eastAsiaTheme="minorHAnsi" w:hAnsiTheme="minorHAnsi" w:cs="Garamond-Bold" w:hint="default"/>
      </w:rPr>
    </w:lvl>
    <w:lvl w:ilvl="2" w:tplc="04090019">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43025ECB"/>
    <w:multiLevelType w:val="hybridMultilevel"/>
    <w:tmpl w:val="941CA2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46B7A17"/>
    <w:multiLevelType w:val="hybridMultilevel"/>
    <w:tmpl w:val="04C4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BE38A3"/>
    <w:multiLevelType w:val="hybridMultilevel"/>
    <w:tmpl w:val="1E9822F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CA7759F"/>
    <w:multiLevelType w:val="hybridMultilevel"/>
    <w:tmpl w:val="98D821DE"/>
    <w:lvl w:ilvl="0" w:tplc="F5D0E750">
      <w:start w:val="1"/>
      <w:numFmt w:val="upperLetter"/>
      <w:lvlText w:val="%1."/>
      <w:lvlJc w:val="left"/>
      <w:pPr>
        <w:ind w:left="360" w:hanging="360"/>
      </w:pPr>
      <w:rPr>
        <w:rFonts w:asciiTheme="minorHAnsi" w:eastAsiaTheme="minorHAnsi" w:hAnsiTheme="minorHAnsi" w:cs="Garamond-Bold"/>
      </w:rPr>
    </w:lvl>
    <w:lvl w:ilvl="1" w:tplc="F5D0E750">
      <w:start w:val="1"/>
      <w:numFmt w:val="upperLetter"/>
      <w:lvlText w:val="%2."/>
      <w:lvlJc w:val="left"/>
      <w:pPr>
        <w:ind w:left="1080" w:hanging="360"/>
      </w:pPr>
      <w:rPr>
        <w:rFonts w:asciiTheme="minorHAnsi" w:eastAsiaTheme="minorHAnsi" w:hAnsiTheme="minorHAnsi" w:cs="Garamond-Bold"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E5C6E0D"/>
    <w:multiLevelType w:val="hybridMultilevel"/>
    <w:tmpl w:val="79701A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AE3301"/>
    <w:multiLevelType w:val="hybridMultilevel"/>
    <w:tmpl w:val="C694B332"/>
    <w:lvl w:ilvl="0" w:tplc="FFFFFFFF">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0F0529D"/>
    <w:multiLevelType w:val="hybridMultilevel"/>
    <w:tmpl w:val="87007F32"/>
    <w:lvl w:ilvl="0" w:tplc="81540402">
      <w:start w:val="1"/>
      <w:numFmt w:val="upperLetter"/>
      <w:lvlText w:val="%1."/>
      <w:lvlJc w:val="left"/>
      <w:pPr>
        <w:ind w:left="720" w:hanging="360"/>
      </w:pPr>
      <w:rPr>
        <w:rFonts w:cs="Garamond-Bold" w:hint="default"/>
        <w:b w:val="0"/>
        <w:bCs/>
      </w:rPr>
    </w:lvl>
    <w:lvl w:ilvl="1" w:tplc="0AE43BC0">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415B4D"/>
    <w:multiLevelType w:val="hybridMultilevel"/>
    <w:tmpl w:val="AEC8C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30B01FE"/>
    <w:multiLevelType w:val="hybridMultilevel"/>
    <w:tmpl w:val="F920FBF6"/>
    <w:lvl w:ilvl="0" w:tplc="C91A83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6984870"/>
    <w:multiLevelType w:val="hybridMultilevel"/>
    <w:tmpl w:val="2458CA3A"/>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9" w15:restartNumberingAfterBreak="0">
    <w:nsid w:val="57A21CC9"/>
    <w:multiLevelType w:val="multilevel"/>
    <w:tmpl w:val="09C0695E"/>
    <w:lvl w:ilvl="0">
      <w:start w:val="1"/>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58782B14"/>
    <w:multiLevelType w:val="hybridMultilevel"/>
    <w:tmpl w:val="C3704E3A"/>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9AF693B"/>
    <w:multiLevelType w:val="hybridMultilevel"/>
    <w:tmpl w:val="709C80A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BC01360"/>
    <w:multiLevelType w:val="hybridMultilevel"/>
    <w:tmpl w:val="5E8A590E"/>
    <w:lvl w:ilvl="0" w:tplc="A640837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15:restartNumberingAfterBreak="0">
    <w:nsid w:val="5BEF19D6"/>
    <w:multiLevelType w:val="hybridMultilevel"/>
    <w:tmpl w:val="C0B8E108"/>
    <w:lvl w:ilvl="0" w:tplc="B9E05F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D264E13"/>
    <w:multiLevelType w:val="hybridMultilevel"/>
    <w:tmpl w:val="E3FCF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E3D1007"/>
    <w:multiLevelType w:val="hybridMultilevel"/>
    <w:tmpl w:val="11AEBF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4A0882"/>
    <w:multiLevelType w:val="hybridMultilevel"/>
    <w:tmpl w:val="0C56AF22"/>
    <w:lvl w:ilvl="0" w:tplc="A210EFF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17E715F"/>
    <w:multiLevelType w:val="hybridMultilevel"/>
    <w:tmpl w:val="39A0061E"/>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30D2B4E"/>
    <w:multiLevelType w:val="hybridMultilevel"/>
    <w:tmpl w:val="16AE8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36156C3"/>
    <w:multiLevelType w:val="hybridMultilevel"/>
    <w:tmpl w:val="8CBA1F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3A20DEA"/>
    <w:multiLevelType w:val="hybridMultilevel"/>
    <w:tmpl w:val="94342114"/>
    <w:lvl w:ilvl="0" w:tplc="F5D0E750">
      <w:start w:val="1"/>
      <w:numFmt w:val="upperLetter"/>
      <w:lvlText w:val="%1."/>
      <w:lvlJc w:val="left"/>
      <w:pPr>
        <w:ind w:left="1080" w:hanging="360"/>
      </w:pPr>
      <w:rPr>
        <w:rFonts w:asciiTheme="minorHAnsi" w:eastAsiaTheme="minorHAnsi" w:hAnsiTheme="minorHAnsi" w:cs="Garamond-Bold"/>
        <w:b w:val="0"/>
        <w:b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upperLetter"/>
      <w:lvlText w:val="%5."/>
      <w:lvlJc w:val="left"/>
      <w:pPr>
        <w:ind w:left="3960" w:hanging="360"/>
      </w:pPr>
      <w:rPr>
        <w:rFonts w:hint="default"/>
        <w:b w:val="0"/>
        <w:u w:val="none"/>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65012C4E"/>
    <w:multiLevelType w:val="hybridMultilevel"/>
    <w:tmpl w:val="C3704E3A"/>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76F595E"/>
    <w:multiLevelType w:val="hybridMultilevel"/>
    <w:tmpl w:val="6EAAF9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BE21199"/>
    <w:multiLevelType w:val="hybridMultilevel"/>
    <w:tmpl w:val="7BBE9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DFA60D0"/>
    <w:multiLevelType w:val="hybridMultilevel"/>
    <w:tmpl w:val="BFAC9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4C338E1"/>
    <w:multiLevelType w:val="hybridMultilevel"/>
    <w:tmpl w:val="B5D07DE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9EE62FC"/>
    <w:multiLevelType w:val="hybridMultilevel"/>
    <w:tmpl w:val="32020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AE62C4D"/>
    <w:multiLevelType w:val="hybridMultilevel"/>
    <w:tmpl w:val="86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5724085">
    <w:abstractNumId w:val="10"/>
  </w:num>
  <w:num w:numId="2" w16cid:durableId="54548766">
    <w:abstractNumId w:val="8"/>
  </w:num>
  <w:num w:numId="3" w16cid:durableId="175196761">
    <w:abstractNumId w:val="7"/>
  </w:num>
  <w:num w:numId="4" w16cid:durableId="1203321917">
    <w:abstractNumId w:val="6"/>
  </w:num>
  <w:num w:numId="5" w16cid:durableId="669865661">
    <w:abstractNumId w:val="5"/>
  </w:num>
  <w:num w:numId="6" w16cid:durableId="1998263942">
    <w:abstractNumId w:val="9"/>
  </w:num>
  <w:num w:numId="7" w16cid:durableId="837815171">
    <w:abstractNumId w:val="4"/>
  </w:num>
  <w:num w:numId="8" w16cid:durableId="1061831261">
    <w:abstractNumId w:val="3"/>
  </w:num>
  <w:num w:numId="9" w16cid:durableId="1396703504">
    <w:abstractNumId w:val="2"/>
  </w:num>
  <w:num w:numId="10" w16cid:durableId="1517843778">
    <w:abstractNumId w:val="1"/>
  </w:num>
  <w:num w:numId="11" w16cid:durableId="1207327319">
    <w:abstractNumId w:val="48"/>
  </w:num>
  <w:num w:numId="12" w16cid:durableId="26222963">
    <w:abstractNumId w:val="23"/>
  </w:num>
  <w:num w:numId="13" w16cid:durableId="1959528024">
    <w:abstractNumId w:val="49"/>
  </w:num>
  <w:num w:numId="14" w16cid:durableId="1500001261">
    <w:abstractNumId w:val="22"/>
  </w:num>
  <w:num w:numId="15" w16cid:durableId="865141150">
    <w:abstractNumId w:val="52"/>
  </w:num>
  <w:num w:numId="16" w16cid:durableId="1598827780">
    <w:abstractNumId w:val="39"/>
  </w:num>
  <w:num w:numId="17" w16cid:durableId="1060053372">
    <w:abstractNumId w:val="50"/>
  </w:num>
  <w:num w:numId="18" w16cid:durableId="389118156">
    <w:abstractNumId w:val="11"/>
  </w:num>
  <w:num w:numId="19" w16cid:durableId="863597582">
    <w:abstractNumId w:val="12"/>
  </w:num>
  <w:num w:numId="20" w16cid:durableId="1906141713">
    <w:abstractNumId w:val="67"/>
  </w:num>
  <w:num w:numId="21" w16cid:durableId="1616405641">
    <w:abstractNumId w:val="28"/>
  </w:num>
  <w:num w:numId="22" w16cid:durableId="888538519">
    <w:abstractNumId w:val="56"/>
  </w:num>
  <w:num w:numId="23" w16cid:durableId="530728669">
    <w:abstractNumId w:val="14"/>
  </w:num>
  <w:num w:numId="24" w16cid:durableId="1955166429">
    <w:abstractNumId w:val="34"/>
  </w:num>
  <w:num w:numId="25" w16cid:durableId="704477741">
    <w:abstractNumId w:val="27"/>
  </w:num>
  <w:num w:numId="26" w16cid:durableId="494304469">
    <w:abstractNumId w:val="18"/>
  </w:num>
  <w:num w:numId="27" w16cid:durableId="1218008565">
    <w:abstractNumId w:val="43"/>
  </w:num>
  <w:num w:numId="28" w16cid:durableId="1345860498">
    <w:abstractNumId w:val="36"/>
  </w:num>
  <w:num w:numId="29" w16cid:durableId="206643612">
    <w:abstractNumId w:val="44"/>
  </w:num>
  <w:num w:numId="30" w16cid:durableId="159977154">
    <w:abstractNumId w:val="61"/>
  </w:num>
  <w:num w:numId="31" w16cid:durableId="1023362249">
    <w:abstractNumId w:val="47"/>
  </w:num>
  <w:num w:numId="32" w16cid:durableId="922223274">
    <w:abstractNumId w:val="41"/>
  </w:num>
  <w:num w:numId="33" w16cid:durableId="447893212">
    <w:abstractNumId w:val="24"/>
  </w:num>
  <w:num w:numId="34" w16cid:durableId="302123965">
    <w:abstractNumId w:val="53"/>
  </w:num>
  <w:num w:numId="35" w16cid:durableId="800808063">
    <w:abstractNumId w:val="37"/>
  </w:num>
  <w:num w:numId="36" w16cid:durableId="664817173">
    <w:abstractNumId w:val="21"/>
  </w:num>
  <w:num w:numId="37" w16cid:durableId="1028680232">
    <w:abstractNumId w:val="64"/>
  </w:num>
  <w:num w:numId="38" w16cid:durableId="582035979">
    <w:abstractNumId w:val="63"/>
  </w:num>
  <w:num w:numId="39" w16cid:durableId="976185763">
    <w:abstractNumId w:val="46"/>
  </w:num>
  <w:num w:numId="40" w16cid:durableId="263925785">
    <w:abstractNumId w:val="29"/>
  </w:num>
  <w:num w:numId="41" w16cid:durableId="258687012">
    <w:abstractNumId w:val="20"/>
  </w:num>
  <w:num w:numId="42" w16cid:durableId="222913801">
    <w:abstractNumId w:val="54"/>
  </w:num>
  <w:num w:numId="43" w16cid:durableId="1414427289">
    <w:abstractNumId w:val="15"/>
  </w:num>
  <w:num w:numId="44" w16cid:durableId="617495043">
    <w:abstractNumId w:val="16"/>
  </w:num>
  <w:num w:numId="45" w16cid:durableId="274023309">
    <w:abstractNumId w:val="51"/>
  </w:num>
  <w:num w:numId="46" w16cid:durableId="1527938471">
    <w:abstractNumId w:val="26"/>
  </w:num>
  <w:num w:numId="47" w16cid:durableId="258948120">
    <w:abstractNumId w:val="55"/>
  </w:num>
  <w:num w:numId="48" w16cid:durableId="961494230">
    <w:abstractNumId w:val="62"/>
  </w:num>
  <w:num w:numId="49" w16cid:durableId="875502334">
    <w:abstractNumId w:val="31"/>
  </w:num>
  <w:num w:numId="50" w16cid:durableId="1687175067">
    <w:abstractNumId w:val="13"/>
  </w:num>
  <w:num w:numId="51" w16cid:durableId="1610237129">
    <w:abstractNumId w:val="58"/>
  </w:num>
  <w:num w:numId="52" w16cid:durableId="897666030">
    <w:abstractNumId w:val="40"/>
  </w:num>
  <w:num w:numId="53" w16cid:durableId="1842743791">
    <w:abstractNumId w:val="65"/>
  </w:num>
  <w:num w:numId="54" w16cid:durableId="1241214881">
    <w:abstractNumId w:val="57"/>
  </w:num>
  <w:num w:numId="55" w16cid:durableId="249390219">
    <w:abstractNumId w:val="59"/>
  </w:num>
  <w:num w:numId="56" w16cid:durableId="1231041765">
    <w:abstractNumId w:val="66"/>
  </w:num>
  <w:num w:numId="57" w16cid:durableId="608633613">
    <w:abstractNumId w:val="42"/>
  </w:num>
  <w:num w:numId="58" w16cid:durableId="475804706">
    <w:abstractNumId w:val="19"/>
  </w:num>
  <w:num w:numId="59" w16cid:durableId="1414010228">
    <w:abstractNumId w:val="32"/>
  </w:num>
  <w:num w:numId="60" w16cid:durableId="628779946">
    <w:abstractNumId w:val="30"/>
  </w:num>
  <w:num w:numId="61" w16cid:durableId="441850094">
    <w:abstractNumId w:val="35"/>
  </w:num>
  <w:num w:numId="62" w16cid:durableId="1293945483">
    <w:abstractNumId w:val="33"/>
  </w:num>
  <w:num w:numId="63" w16cid:durableId="1684361652">
    <w:abstractNumId w:val="45"/>
  </w:num>
  <w:num w:numId="64" w16cid:durableId="775562648">
    <w:abstractNumId w:val="38"/>
  </w:num>
  <w:num w:numId="65" w16cid:durableId="1653370668">
    <w:abstractNumId w:val="17"/>
  </w:num>
  <w:num w:numId="66" w16cid:durableId="907111099">
    <w:abstractNumId w:val="25"/>
  </w:num>
  <w:num w:numId="67" w16cid:durableId="584925797">
    <w:abstractNumId w:val="60"/>
  </w:num>
  <w:num w:numId="68" w16cid:durableId="49514877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BB"/>
    <w:rsid w:val="00000830"/>
    <w:rsid w:val="0000262C"/>
    <w:rsid w:val="00002E3E"/>
    <w:rsid w:val="0000746A"/>
    <w:rsid w:val="000120DE"/>
    <w:rsid w:val="00012551"/>
    <w:rsid w:val="00012CAA"/>
    <w:rsid w:val="00012D61"/>
    <w:rsid w:val="00013826"/>
    <w:rsid w:val="0002026B"/>
    <w:rsid w:val="00020339"/>
    <w:rsid w:val="00022298"/>
    <w:rsid w:val="000233E8"/>
    <w:rsid w:val="00024EAB"/>
    <w:rsid w:val="00024FDB"/>
    <w:rsid w:val="000345DB"/>
    <w:rsid w:val="00034ADD"/>
    <w:rsid w:val="000367F8"/>
    <w:rsid w:val="000368C4"/>
    <w:rsid w:val="00036EFA"/>
    <w:rsid w:val="000372AA"/>
    <w:rsid w:val="00041A00"/>
    <w:rsid w:val="00041BE9"/>
    <w:rsid w:val="0004200A"/>
    <w:rsid w:val="00042634"/>
    <w:rsid w:val="00050A58"/>
    <w:rsid w:val="00052149"/>
    <w:rsid w:val="0005336B"/>
    <w:rsid w:val="0005516D"/>
    <w:rsid w:val="000615A8"/>
    <w:rsid w:val="0006185C"/>
    <w:rsid w:val="00064B10"/>
    <w:rsid w:val="00065F93"/>
    <w:rsid w:val="000660B4"/>
    <w:rsid w:val="00066515"/>
    <w:rsid w:val="00066690"/>
    <w:rsid w:val="00067A31"/>
    <w:rsid w:val="000713E5"/>
    <w:rsid w:val="00073D02"/>
    <w:rsid w:val="00076351"/>
    <w:rsid w:val="00076F1A"/>
    <w:rsid w:val="00086190"/>
    <w:rsid w:val="00086650"/>
    <w:rsid w:val="00087553"/>
    <w:rsid w:val="000905A3"/>
    <w:rsid w:val="00091317"/>
    <w:rsid w:val="00091963"/>
    <w:rsid w:val="00095DE2"/>
    <w:rsid w:val="000963D9"/>
    <w:rsid w:val="00096E90"/>
    <w:rsid w:val="000A1133"/>
    <w:rsid w:val="000A3ADA"/>
    <w:rsid w:val="000A4E17"/>
    <w:rsid w:val="000B27FA"/>
    <w:rsid w:val="000B3689"/>
    <w:rsid w:val="000B37D3"/>
    <w:rsid w:val="000B4FB5"/>
    <w:rsid w:val="000B512A"/>
    <w:rsid w:val="000B5691"/>
    <w:rsid w:val="000B7F1F"/>
    <w:rsid w:val="000C33E7"/>
    <w:rsid w:val="000C6801"/>
    <w:rsid w:val="000D066A"/>
    <w:rsid w:val="000D170C"/>
    <w:rsid w:val="000D3799"/>
    <w:rsid w:val="000D3EAA"/>
    <w:rsid w:val="000D6C83"/>
    <w:rsid w:val="000E0469"/>
    <w:rsid w:val="000E15B0"/>
    <w:rsid w:val="000E1E3B"/>
    <w:rsid w:val="000E39F1"/>
    <w:rsid w:val="000E5BBC"/>
    <w:rsid w:val="000F2D81"/>
    <w:rsid w:val="000F3230"/>
    <w:rsid w:val="000F5223"/>
    <w:rsid w:val="0010141F"/>
    <w:rsid w:val="001052C5"/>
    <w:rsid w:val="0010695D"/>
    <w:rsid w:val="00106EF4"/>
    <w:rsid w:val="00110631"/>
    <w:rsid w:val="00111161"/>
    <w:rsid w:val="00116867"/>
    <w:rsid w:val="00120084"/>
    <w:rsid w:val="00120F83"/>
    <w:rsid w:val="00121626"/>
    <w:rsid w:val="0012349D"/>
    <w:rsid w:val="00127EE5"/>
    <w:rsid w:val="001300C7"/>
    <w:rsid w:val="001345C8"/>
    <w:rsid w:val="00135591"/>
    <w:rsid w:val="001365B1"/>
    <w:rsid w:val="0013746D"/>
    <w:rsid w:val="001410DF"/>
    <w:rsid w:val="00142112"/>
    <w:rsid w:val="00142D60"/>
    <w:rsid w:val="00142E0F"/>
    <w:rsid w:val="00146C8C"/>
    <w:rsid w:val="0015074F"/>
    <w:rsid w:val="00153DDF"/>
    <w:rsid w:val="00155DF0"/>
    <w:rsid w:val="001635B2"/>
    <w:rsid w:val="00163E6F"/>
    <w:rsid w:val="00167185"/>
    <w:rsid w:val="00167B17"/>
    <w:rsid w:val="0017053B"/>
    <w:rsid w:val="00171D3C"/>
    <w:rsid w:val="0017376C"/>
    <w:rsid w:val="00180B90"/>
    <w:rsid w:val="001815C4"/>
    <w:rsid w:val="00183389"/>
    <w:rsid w:val="0018505F"/>
    <w:rsid w:val="00190E6E"/>
    <w:rsid w:val="00193020"/>
    <w:rsid w:val="001941BB"/>
    <w:rsid w:val="00196619"/>
    <w:rsid w:val="0019795F"/>
    <w:rsid w:val="00197A01"/>
    <w:rsid w:val="001A4071"/>
    <w:rsid w:val="001A50C6"/>
    <w:rsid w:val="001A6742"/>
    <w:rsid w:val="001B27D9"/>
    <w:rsid w:val="001B3A61"/>
    <w:rsid w:val="001B52B5"/>
    <w:rsid w:val="001B6B5D"/>
    <w:rsid w:val="001C1A35"/>
    <w:rsid w:val="001C2452"/>
    <w:rsid w:val="001C2AC0"/>
    <w:rsid w:val="001C2BC2"/>
    <w:rsid w:val="001C580F"/>
    <w:rsid w:val="001D10FE"/>
    <w:rsid w:val="001D731F"/>
    <w:rsid w:val="001D74B3"/>
    <w:rsid w:val="001D77FB"/>
    <w:rsid w:val="001D7B97"/>
    <w:rsid w:val="001E4D27"/>
    <w:rsid w:val="001E5676"/>
    <w:rsid w:val="001E67A6"/>
    <w:rsid w:val="001F0F5B"/>
    <w:rsid w:val="001F11C0"/>
    <w:rsid w:val="001F5178"/>
    <w:rsid w:val="001F6CA3"/>
    <w:rsid w:val="002004BA"/>
    <w:rsid w:val="00201F00"/>
    <w:rsid w:val="00202A18"/>
    <w:rsid w:val="00203DD8"/>
    <w:rsid w:val="00204F91"/>
    <w:rsid w:val="002175C2"/>
    <w:rsid w:val="002218E9"/>
    <w:rsid w:val="00225786"/>
    <w:rsid w:val="00234E52"/>
    <w:rsid w:val="00236B80"/>
    <w:rsid w:val="002431DE"/>
    <w:rsid w:val="002467A5"/>
    <w:rsid w:val="002522C5"/>
    <w:rsid w:val="00255A28"/>
    <w:rsid w:val="002644E9"/>
    <w:rsid w:val="00266D37"/>
    <w:rsid w:val="002676FA"/>
    <w:rsid w:val="002677C1"/>
    <w:rsid w:val="0027195E"/>
    <w:rsid w:val="00275144"/>
    <w:rsid w:val="002758EF"/>
    <w:rsid w:val="00275C72"/>
    <w:rsid w:val="002760F8"/>
    <w:rsid w:val="002764CE"/>
    <w:rsid w:val="00276C07"/>
    <w:rsid w:val="002819E4"/>
    <w:rsid w:val="00282A56"/>
    <w:rsid w:val="00282AF1"/>
    <w:rsid w:val="00285176"/>
    <w:rsid w:val="00285FC0"/>
    <w:rsid w:val="00287F04"/>
    <w:rsid w:val="00290D16"/>
    <w:rsid w:val="00291438"/>
    <w:rsid w:val="00292942"/>
    <w:rsid w:val="00292E54"/>
    <w:rsid w:val="00293CD9"/>
    <w:rsid w:val="002940A5"/>
    <w:rsid w:val="0029421D"/>
    <w:rsid w:val="00294F20"/>
    <w:rsid w:val="002973BE"/>
    <w:rsid w:val="002A0F6B"/>
    <w:rsid w:val="002A5972"/>
    <w:rsid w:val="002A612B"/>
    <w:rsid w:val="002B2D07"/>
    <w:rsid w:val="002B7A5D"/>
    <w:rsid w:val="002C15A2"/>
    <w:rsid w:val="002C5D4C"/>
    <w:rsid w:val="002C5FC0"/>
    <w:rsid w:val="002C76F1"/>
    <w:rsid w:val="002D0778"/>
    <w:rsid w:val="002D110C"/>
    <w:rsid w:val="002D231A"/>
    <w:rsid w:val="002D7FF7"/>
    <w:rsid w:val="002E16A9"/>
    <w:rsid w:val="002E30C8"/>
    <w:rsid w:val="002E481D"/>
    <w:rsid w:val="002E567E"/>
    <w:rsid w:val="002E5D38"/>
    <w:rsid w:val="002F00B8"/>
    <w:rsid w:val="002F20E5"/>
    <w:rsid w:val="002F4508"/>
    <w:rsid w:val="0030084D"/>
    <w:rsid w:val="0030186C"/>
    <w:rsid w:val="00301D2B"/>
    <w:rsid w:val="003020EC"/>
    <w:rsid w:val="00302FEB"/>
    <w:rsid w:val="003043A5"/>
    <w:rsid w:val="003045B5"/>
    <w:rsid w:val="00306CBB"/>
    <w:rsid w:val="003073B0"/>
    <w:rsid w:val="003104F7"/>
    <w:rsid w:val="00311BCE"/>
    <w:rsid w:val="00313861"/>
    <w:rsid w:val="003148D4"/>
    <w:rsid w:val="0031548F"/>
    <w:rsid w:val="0031750D"/>
    <w:rsid w:val="00317F6F"/>
    <w:rsid w:val="00321414"/>
    <w:rsid w:val="00322736"/>
    <w:rsid w:val="0032496D"/>
    <w:rsid w:val="00334FCE"/>
    <w:rsid w:val="003362A0"/>
    <w:rsid w:val="00340CA7"/>
    <w:rsid w:val="00342C11"/>
    <w:rsid w:val="00347152"/>
    <w:rsid w:val="00347CA1"/>
    <w:rsid w:val="00347ED0"/>
    <w:rsid w:val="003521A2"/>
    <w:rsid w:val="0035516C"/>
    <w:rsid w:val="003565DA"/>
    <w:rsid w:val="0036118D"/>
    <w:rsid w:val="00362600"/>
    <w:rsid w:val="0036435D"/>
    <w:rsid w:val="003657B2"/>
    <w:rsid w:val="00376225"/>
    <w:rsid w:val="00377288"/>
    <w:rsid w:val="0038317A"/>
    <w:rsid w:val="00384157"/>
    <w:rsid w:val="003874BC"/>
    <w:rsid w:val="00390953"/>
    <w:rsid w:val="00395405"/>
    <w:rsid w:val="00397E66"/>
    <w:rsid w:val="00397FB1"/>
    <w:rsid w:val="003A07EE"/>
    <w:rsid w:val="003A1401"/>
    <w:rsid w:val="003A5CD3"/>
    <w:rsid w:val="003B297B"/>
    <w:rsid w:val="003B3AE2"/>
    <w:rsid w:val="003B3FB3"/>
    <w:rsid w:val="003B4C88"/>
    <w:rsid w:val="003B6DB0"/>
    <w:rsid w:val="003C126B"/>
    <w:rsid w:val="003C3C6A"/>
    <w:rsid w:val="003C4B2D"/>
    <w:rsid w:val="003C516A"/>
    <w:rsid w:val="003C51FB"/>
    <w:rsid w:val="003D254E"/>
    <w:rsid w:val="003D4D3B"/>
    <w:rsid w:val="003D5351"/>
    <w:rsid w:val="003D5AA3"/>
    <w:rsid w:val="003D5DB2"/>
    <w:rsid w:val="003D79E8"/>
    <w:rsid w:val="003E0E61"/>
    <w:rsid w:val="003E1B71"/>
    <w:rsid w:val="003E477D"/>
    <w:rsid w:val="003E5077"/>
    <w:rsid w:val="003F3D12"/>
    <w:rsid w:val="003F6661"/>
    <w:rsid w:val="003F78D5"/>
    <w:rsid w:val="004059D2"/>
    <w:rsid w:val="00406A2F"/>
    <w:rsid w:val="004106FE"/>
    <w:rsid w:val="004118A1"/>
    <w:rsid w:val="004134D9"/>
    <w:rsid w:val="00413C37"/>
    <w:rsid w:val="00414825"/>
    <w:rsid w:val="004160DE"/>
    <w:rsid w:val="0041718D"/>
    <w:rsid w:val="0041773B"/>
    <w:rsid w:val="004201D0"/>
    <w:rsid w:val="0042201B"/>
    <w:rsid w:val="004220A6"/>
    <w:rsid w:val="004237B2"/>
    <w:rsid w:val="00423983"/>
    <w:rsid w:val="00424C95"/>
    <w:rsid w:val="00431750"/>
    <w:rsid w:val="004327EF"/>
    <w:rsid w:val="004371E7"/>
    <w:rsid w:val="00437B9A"/>
    <w:rsid w:val="00437CC9"/>
    <w:rsid w:val="00443FBB"/>
    <w:rsid w:val="00445BC7"/>
    <w:rsid w:val="00446DD3"/>
    <w:rsid w:val="004477BE"/>
    <w:rsid w:val="00447EE1"/>
    <w:rsid w:val="004505BC"/>
    <w:rsid w:val="0045235D"/>
    <w:rsid w:val="004529D6"/>
    <w:rsid w:val="004539DA"/>
    <w:rsid w:val="0045468F"/>
    <w:rsid w:val="004560E4"/>
    <w:rsid w:val="00462E00"/>
    <w:rsid w:val="004671BB"/>
    <w:rsid w:val="00467C2C"/>
    <w:rsid w:val="00471805"/>
    <w:rsid w:val="00473519"/>
    <w:rsid w:val="004761AF"/>
    <w:rsid w:val="00477046"/>
    <w:rsid w:val="00482220"/>
    <w:rsid w:val="004854F0"/>
    <w:rsid w:val="004856E9"/>
    <w:rsid w:val="004863E5"/>
    <w:rsid w:val="0049286B"/>
    <w:rsid w:val="00497C95"/>
    <w:rsid w:val="004A0BDF"/>
    <w:rsid w:val="004A1272"/>
    <w:rsid w:val="004B0E1C"/>
    <w:rsid w:val="004B0FB2"/>
    <w:rsid w:val="004B1B63"/>
    <w:rsid w:val="004B4728"/>
    <w:rsid w:val="004B4FFA"/>
    <w:rsid w:val="004C2DF1"/>
    <w:rsid w:val="004C37D4"/>
    <w:rsid w:val="004C3E63"/>
    <w:rsid w:val="004C4364"/>
    <w:rsid w:val="004C5233"/>
    <w:rsid w:val="004C535A"/>
    <w:rsid w:val="004D1A04"/>
    <w:rsid w:val="004D1FE3"/>
    <w:rsid w:val="004D4C35"/>
    <w:rsid w:val="004E0945"/>
    <w:rsid w:val="004E420C"/>
    <w:rsid w:val="004E6F20"/>
    <w:rsid w:val="004E7327"/>
    <w:rsid w:val="004F0A95"/>
    <w:rsid w:val="004F26BF"/>
    <w:rsid w:val="004F3CBA"/>
    <w:rsid w:val="004F4FDE"/>
    <w:rsid w:val="004F5039"/>
    <w:rsid w:val="0050193D"/>
    <w:rsid w:val="00501DD4"/>
    <w:rsid w:val="00502E32"/>
    <w:rsid w:val="005058ED"/>
    <w:rsid w:val="00511145"/>
    <w:rsid w:val="00512370"/>
    <w:rsid w:val="00513DCB"/>
    <w:rsid w:val="00514382"/>
    <w:rsid w:val="00515447"/>
    <w:rsid w:val="005223A4"/>
    <w:rsid w:val="00522C7E"/>
    <w:rsid w:val="00522F97"/>
    <w:rsid w:val="00527611"/>
    <w:rsid w:val="00531EE6"/>
    <w:rsid w:val="00534971"/>
    <w:rsid w:val="005353A8"/>
    <w:rsid w:val="0053600B"/>
    <w:rsid w:val="005362D8"/>
    <w:rsid w:val="00536C06"/>
    <w:rsid w:val="00536E6A"/>
    <w:rsid w:val="00542D65"/>
    <w:rsid w:val="005445DA"/>
    <w:rsid w:val="005463DF"/>
    <w:rsid w:val="00553688"/>
    <w:rsid w:val="00556B0E"/>
    <w:rsid w:val="005613A9"/>
    <w:rsid w:val="00563797"/>
    <w:rsid w:val="00565F7D"/>
    <w:rsid w:val="00571D3C"/>
    <w:rsid w:val="00572C52"/>
    <w:rsid w:val="00573136"/>
    <w:rsid w:val="00575639"/>
    <w:rsid w:val="00577084"/>
    <w:rsid w:val="005816C8"/>
    <w:rsid w:val="0058503E"/>
    <w:rsid w:val="00590041"/>
    <w:rsid w:val="0059114E"/>
    <w:rsid w:val="00594356"/>
    <w:rsid w:val="00594D2F"/>
    <w:rsid w:val="00596589"/>
    <w:rsid w:val="005A30C5"/>
    <w:rsid w:val="005A3A3F"/>
    <w:rsid w:val="005A4586"/>
    <w:rsid w:val="005A7462"/>
    <w:rsid w:val="005B1C60"/>
    <w:rsid w:val="005B2065"/>
    <w:rsid w:val="005B5153"/>
    <w:rsid w:val="005B53CF"/>
    <w:rsid w:val="005B7025"/>
    <w:rsid w:val="005C485E"/>
    <w:rsid w:val="005C704B"/>
    <w:rsid w:val="005C7ACC"/>
    <w:rsid w:val="005D0D49"/>
    <w:rsid w:val="005D1B3F"/>
    <w:rsid w:val="005D218B"/>
    <w:rsid w:val="005D2FBE"/>
    <w:rsid w:val="005D39D4"/>
    <w:rsid w:val="005D482A"/>
    <w:rsid w:val="005D7EB2"/>
    <w:rsid w:val="005E346B"/>
    <w:rsid w:val="005E4EBF"/>
    <w:rsid w:val="005E63D0"/>
    <w:rsid w:val="005F01C9"/>
    <w:rsid w:val="005F403D"/>
    <w:rsid w:val="005F4A12"/>
    <w:rsid w:val="005F7603"/>
    <w:rsid w:val="005F7770"/>
    <w:rsid w:val="00607181"/>
    <w:rsid w:val="00607BDB"/>
    <w:rsid w:val="0061088F"/>
    <w:rsid w:val="00612927"/>
    <w:rsid w:val="00613C0E"/>
    <w:rsid w:val="00613CA3"/>
    <w:rsid w:val="0061567D"/>
    <w:rsid w:val="00615AAE"/>
    <w:rsid w:val="0061619A"/>
    <w:rsid w:val="00616905"/>
    <w:rsid w:val="00620196"/>
    <w:rsid w:val="00624374"/>
    <w:rsid w:val="006258C2"/>
    <w:rsid w:val="006268F6"/>
    <w:rsid w:val="00626D6E"/>
    <w:rsid w:val="006302B3"/>
    <w:rsid w:val="00630868"/>
    <w:rsid w:val="006309F2"/>
    <w:rsid w:val="00631DEE"/>
    <w:rsid w:val="00632606"/>
    <w:rsid w:val="00633FD1"/>
    <w:rsid w:val="00636594"/>
    <w:rsid w:val="00637838"/>
    <w:rsid w:val="00640694"/>
    <w:rsid w:val="006407A7"/>
    <w:rsid w:val="00640FB8"/>
    <w:rsid w:val="00642531"/>
    <w:rsid w:val="0064556F"/>
    <w:rsid w:val="00652964"/>
    <w:rsid w:val="006533AB"/>
    <w:rsid w:val="00653DED"/>
    <w:rsid w:val="00654FCF"/>
    <w:rsid w:val="00656B13"/>
    <w:rsid w:val="0066014D"/>
    <w:rsid w:val="0066243F"/>
    <w:rsid w:val="00663DED"/>
    <w:rsid w:val="00663EEF"/>
    <w:rsid w:val="00664A2B"/>
    <w:rsid w:val="00664D1D"/>
    <w:rsid w:val="006707CE"/>
    <w:rsid w:val="00670F77"/>
    <w:rsid w:val="006745BD"/>
    <w:rsid w:val="0067623D"/>
    <w:rsid w:val="0067714B"/>
    <w:rsid w:val="006829DA"/>
    <w:rsid w:val="00682F54"/>
    <w:rsid w:val="006842AB"/>
    <w:rsid w:val="00684BD2"/>
    <w:rsid w:val="00687032"/>
    <w:rsid w:val="00691239"/>
    <w:rsid w:val="00692F58"/>
    <w:rsid w:val="006970CB"/>
    <w:rsid w:val="006A1E3E"/>
    <w:rsid w:val="006A4490"/>
    <w:rsid w:val="006A4A4C"/>
    <w:rsid w:val="006A575A"/>
    <w:rsid w:val="006A756A"/>
    <w:rsid w:val="006B208B"/>
    <w:rsid w:val="006B28F1"/>
    <w:rsid w:val="006B48DD"/>
    <w:rsid w:val="006B49DD"/>
    <w:rsid w:val="006B5EE3"/>
    <w:rsid w:val="006B7880"/>
    <w:rsid w:val="006C0F2D"/>
    <w:rsid w:val="006C1B39"/>
    <w:rsid w:val="006C1EC9"/>
    <w:rsid w:val="006C3282"/>
    <w:rsid w:val="006C486A"/>
    <w:rsid w:val="006D0E1A"/>
    <w:rsid w:val="006D100E"/>
    <w:rsid w:val="006D6798"/>
    <w:rsid w:val="006E03FB"/>
    <w:rsid w:val="006E04AF"/>
    <w:rsid w:val="006E090B"/>
    <w:rsid w:val="006E4B14"/>
    <w:rsid w:val="006E6FD0"/>
    <w:rsid w:val="006E7C8D"/>
    <w:rsid w:val="006F0087"/>
    <w:rsid w:val="006F51B9"/>
    <w:rsid w:val="006F7A93"/>
    <w:rsid w:val="0070057A"/>
    <w:rsid w:val="00700DDC"/>
    <w:rsid w:val="00705381"/>
    <w:rsid w:val="00705CD1"/>
    <w:rsid w:val="00706C49"/>
    <w:rsid w:val="00706C9D"/>
    <w:rsid w:val="00707F0F"/>
    <w:rsid w:val="0071114D"/>
    <w:rsid w:val="00711F25"/>
    <w:rsid w:val="0071434D"/>
    <w:rsid w:val="00716E52"/>
    <w:rsid w:val="00721860"/>
    <w:rsid w:val="007264FA"/>
    <w:rsid w:val="00733738"/>
    <w:rsid w:val="00734F79"/>
    <w:rsid w:val="00735AF0"/>
    <w:rsid w:val="007363F0"/>
    <w:rsid w:val="007443B9"/>
    <w:rsid w:val="00746F1F"/>
    <w:rsid w:val="00751891"/>
    <w:rsid w:val="00751B26"/>
    <w:rsid w:val="007550B8"/>
    <w:rsid w:val="00760D4B"/>
    <w:rsid w:val="00761000"/>
    <w:rsid w:val="00761607"/>
    <w:rsid w:val="00765EF6"/>
    <w:rsid w:val="00767A93"/>
    <w:rsid w:val="00772EC8"/>
    <w:rsid w:val="00777953"/>
    <w:rsid w:val="00777B65"/>
    <w:rsid w:val="00782623"/>
    <w:rsid w:val="00783DE6"/>
    <w:rsid w:val="00787832"/>
    <w:rsid w:val="00793028"/>
    <w:rsid w:val="00793C85"/>
    <w:rsid w:val="007A39A9"/>
    <w:rsid w:val="007A3B11"/>
    <w:rsid w:val="007A488B"/>
    <w:rsid w:val="007A4B9C"/>
    <w:rsid w:val="007A6AA0"/>
    <w:rsid w:val="007B0FB4"/>
    <w:rsid w:val="007B2E53"/>
    <w:rsid w:val="007B46B9"/>
    <w:rsid w:val="007B590F"/>
    <w:rsid w:val="007B694A"/>
    <w:rsid w:val="007C2ED9"/>
    <w:rsid w:val="007C6910"/>
    <w:rsid w:val="007C714A"/>
    <w:rsid w:val="007C75A3"/>
    <w:rsid w:val="007C7B76"/>
    <w:rsid w:val="007D0170"/>
    <w:rsid w:val="007D2A8F"/>
    <w:rsid w:val="007D3E70"/>
    <w:rsid w:val="007D3EB1"/>
    <w:rsid w:val="007D4A1B"/>
    <w:rsid w:val="007D7673"/>
    <w:rsid w:val="007E43E0"/>
    <w:rsid w:val="007E4FEA"/>
    <w:rsid w:val="007E6CA9"/>
    <w:rsid w:val="007E6F9C"/>
    <w:rsid w:val="007E7793"/>
    <w:rsid w:val="007F1522"/>
    <w:rsid w:val="007F231B"/>
    <w:rsid w:val="007F3FE5"/>
    <w:rsid w:val="007F637E"/>
    <w:rsid w:val="00800801"/>
    <w:rsid w:val="00802286"/>
    <w:rsid w:val="008047A4"/>
    <w:rsid w:val="0080521D"/>
    <w:rsid w:val="00807870"/>
    <w:rsid w:val="00810B96"/>
    <w:rsid w:val="00811D81"/>
    <w:rsid w:val="00813B7C"/>
    <w:rsid w:val="0081632B"/>
    <w:rsid w:val="00816F5D"/>
    <w:rsid w:val="008238C7"/>
    <w:rsid w:val="0082425B"/>
    <w:rsid w:val="00824520"/>
    <w:rsid w:val="00824C2E"/>
    <w:rsid w:val="008277BD"/>
    <w:rsid w:val="00827C79"/>
    <w:rsid w:val="00833113"/>
    <w:rsid w:val="008349DC"/>
    <w:rsid w:val="00836F4F"/>
    <w:rsid w:val="00841C14"/>
    <w:rsid w:val="00841CA3"/>
    <w:rsid w:val="00841F95"/>
    <w:rsid w:val="0084620C"/>
    <w:rsid w:val="008477E3"/>
    <w:rsid w:val="00851420"/>
    <w:rsid w:val="00851E4B"/>
    <w:rsid w:val="00856267"/>
    <w:rsid w:val="008562C0"/>
    <w:rsid w:val="008568B5"/>
    <w:rsid w:val="00860304"/>
    <w:rsid w:val="00860B4D"/>
    <w:rsid w:val="00872FA0"/>
    <w:rsid w:val="00873985"/>
    <w:rsid w:val="00880638"/>
    <w:rsid w:val="00880F7A"/>
    <w:rsid w:val="008819D6"/>
    <w:rsid w:val="00885863"/>
    <w:rsid w:val="00891EE7"/>
    <w:rsid w:val="0089221E"/>
    <w:rsid w:val="008A10E6"/>
    <w:rsid w:val="008A1B85"/>
    <w:rsid w:val="008A32ED"/>
    <w:rsid w:val="008A709F"/>
    <w:rsid w:val="008A7B1D"/>
    <w:rsid w:val="008A7E06"/>
    <w:rsid w:val="008B009A"/>
    <w:rsid w:val="008B1799"/>
    <w:rsid w:val="008B2208"/>
    <w:rsid w:val="008B29D6"/>
    <w:rsid w:val="008B397D"/>
    <w:rsid w:val="008B6508"/>
    <w:rsid w:val="008B688E"/>
    <w:rsid w:val="008B6A1F"/>
    <w:rsid w:val="008C4B5C"/>
    <w:rsid w:val="008C7259"/>
    <w:rsid w:val="008D04C4"/>
    <w:rsid w:val="008D05AE"/>
    <w:rsid w:val="008D3EDC"/>
    <w:rsid w:val="008D4088"/>
    <w:rsid w:val="008D57CB"/>
    <w:rsid w:val="008D72C8"/>
    <w:rsid w:val="008E180D"/>
    <w:rsid w:val="008E257C"/>
    <w:rsid w:val="008E3259"/>
    <w:rsid w:val="008E5270"/>
    <w:rsid w:val="008F03D1"/>
    <w:rsid w:val="008F36E1"/>
    <w:rsid w:val="008F63B8"/>
    <w:rsid w:val="00900226"/>
    <w:rsid w:val="00900233"/>
    <w:rsid w:val="00900E63"/>
    <w:rsid w:val="00901D44"/>
    <w:rsid w:val="00904452"/>
    <w:rsid w:val="0090454C"/>
    <w:rsid w:val="00904F5D"/>
    <w:rsid w:val="00907D31"/>
    <w:rsid w:val="00910BA2"/>
    <w:rsid w:val="00911A74"/>
    <w:rsid w:val="00911DCA"/>
    <w:rsid w:val="00913C51"/>
    <w:rsid w:val="00917591"/>
    <w:rsid w:val="00917C0F"/>
    <w:rsid w:val="00917C7D"/>
    <w:rsid w:val="009209AF"/>
    <w:rsid w:val="00921CE2"/>
    <w:rsid w:val="00924594"/>
    <w:rsid w:val="00925702"/>
    <w:rsid w:val="009270C8"/>
    <w:rsid w:val="0093081A"/>
    <w:rsid w:val="0093131E"/>
    <w:rsid w:val="00932D63"/>
    <w:rsid w:val="009336ED"/>
    <w:rsid w:val="00935BA8"/>
    <w:rsid w:val="00936BA6"/>
    <w:rsid w:val="00940740"/>
    <w:rsid w:val="0094425B"/>
    <w:rsid w:val="009444A1"/>
    <w:rsid w:val="00944B53"/>
    <w:rsid w:val="00947192"/>
    <w:rsid w:val="009523E9"/>
    <w:rsid w:val="009534C7"/>
    <w:rsid w:val="00955A04"/>
    <w:rsid w:val="00957DDE"/>
    <w:rsid w:val="00963C0E"/>
    <w:rsid w:val="00964B11"/>
    <w:rsid w:val="00965428"/>
    <w:rsid w:val="009669E3"/>
    <w:rsid w:val="0097143E"/>
    <w:rsid w:val="009755D6"/>
    <w:rsid w:val="009815CE"/>
    <w:rsid w:val="009832E7"/>
    <w:rsid w:val="009850A9"/>
    <w:rsid w:val="009862FB"/>
    <w:rsid w:val="00986E2F"/>
    <w:rsid w:val="0098750F"/>
    <w:rsid w:val="00987E32"/>
    <w:rsid w:val="009A0C5B"/>
    <w:rsid w:val="009A58EC"/>
    <w:rsid w:val="009B0274"/>
    <w:rsid w:val="009B031A"/>
    <w:rsid w:val="009B14B6"/>
    <w:rsid w:val="009B14E0"/>
    <w:rsid w:val="009B481B"/>
    <w:rsid w:val="009B491F"/>
    <w:rsid w:val="009B70FE"/>
    <w:rsid w:val="009C0110"/>
    <w:rsid w:val="009C3541"/>
    <w:rsid w:val="009D0FE4"/>
    <w:rsid w:val="009D2F15"/>
    <w:rsid w:val="009D4330"/>
    <w:rsid w:val="009D6A7A"/>
    <w:rsid w:val="009D6F5E"/>
    <w:rsid w:val="009F1191"/>
    <w:rsid w:val="009F3C36"/>
    <w:rsid w:val="009F4B44"/>
    <w:rsid w:val="009F654E"/>
    <w:rsid w:val="009F7376"/>
    <w:rsid w:val="009F784E"/>
    <w:rsid w:val="00A025DF"/>
    <w:rsid w:val="00A03626"/>
    <w:rsid w:val="00A10E8F"/>
    <w:rsid w:val="00A11AF4"/>
    <w:rsid w:val="00A12A2B"/>
    <w:rsid w:val="00A145B3"/>
    <w:rsid w:val="00A2154F"/>
    <w:rsid w:val="00A21FBB"/>
    <w:rsid w:val="00A24BB6"/>
    <w:rsid w:val="00A2524F"/>
    <w:rsid w:val="00A25E8C"/>
    <w:rsid w:val="00A31064"/>
    <w:rsid w:val="00A323FE"/>
    <w:rsid w:val="00A334D7"/>
    <w:rsid w:val="00A34F8A"/>
    <w:rsid w:val="00A35C84"/>
    <w:rsid w:val="00A370C7"/>
    <w:rsid w:val="00A418E5"/>
    <w:rsid w:val="00A45080"/>
    <w:rsid w:val="00A51694"/>
    <w:rsid w:val="00A53AD5"/>
    <w:rsid w:val="00A54666"/>
    <w:rsid w:val="00A6070E"/>
    <w:rsid w:val="00A60872"/>
    <w:rsid w:val="00A622F0"/>
    <w:rsid w:val="00A62CC8"/>
    <w:rsid w:val="00A64AAC"/>
    <w:rsid w:val="00A81237"/>
    <w:rsid w:val="00A84B3E"/>
    <w:rsid w:val="00A864AA"/>
    <w:rsid w:val="00A8659F"/>
    <w:rsid w:val="00A86CC7"/>
    <w:rsid w:val="00A939D2"/>
    <w:rsid w:val="00AA56D0"/>
    <w:rsid w:val="00AB2ABE"/>
    <w:rsid w:val="00AB4137"/>
    <w:rsid w:val="00AC07F5"/>
    <w:rsid w:val="00AC2B01"/>
    <w:rsid w:val="00AC2E55"/>
    <w:rsid w:val="00AC324F"/>
    <w:rsid w:val="00AC3B72"/>
    <w:rsid w:val="00AC7C35"/>
    <w:rsid w:val="00AD016E"/>
    <w:rsid w:val="00AD284E"/>
    <w:rsid w:val="00AD3143"/>
    <w:rsid w:val="00AD450A"/>
    <w:rsid w:val="00AD62F9"/>
    <w:rsid w:val="00AD7F22"/>
    <w:rsid w:val="00AE14D0"/>
    <w:rsid w:val="00AE2334"/>
    <w:rsid w:val="00AE4E93"/>
    <w:rsid w:val="00AE52DF"/>
    <w:rsid w:val="00AE7503"/>
    <w:rsid w:val="00AF177E"/>
    <w:rsid w:val="00B019EA"/>
    <w:rsid w:val="00B0518A"/>
    <w:rsid w:val="00B056E2"/>
    <w:rsid w:val="00B067BF"/>
    <w:rsid w:val="00B13111"/>
    <w:rsid w:val="00B14401"/>
    <w:rsid w:val="00B14B1F"/>
    <w:rsid w:val="00B15AC6"/>
    <w:rsid w:val="00B16385"/>
    <w:rsid w:val="00B177C7"/>
    <w:rsid w:val="00B20F1F"/>
    <w:rsid w:val="00B22172"/>
    <w:rsid w:val="00B2230A"/>
    <w:rsid w:val="00B332A7"/>
    <w:rsid w:val="00B35A38"/>
    <w:rsid w:val="00B4035B"/>
    <w:rsid w:val="00B4282D"/>
    <w:rsid w:val="00B43551"/>
    <w:rsid w:val="00B45AFA"/>
    <w:rsid w:val="00B511C2"/>
    <w:rsid w:val="00B52A4B"/>
    <w:rsid w:val="00B52DDF"/>
    <w:rsid w:val="00B53D8A"/>
    <w:rsid w:val="00B5415C"/>
    <w:rsid w:val="00B5658B"/>
    <w:rsid w:val="00B56ECF"/>
    <w:rsid w:val="00B570C2"/>
    <w:rsid w:val="00B60448"/>
    <w:rsid w:val="00B60861"/>
    <w:rsid w:val="00B62CA4"/>
    <w:rsid w:val="00B64B1C"/>
    <w:rsid w:val="00B64EC4"/>
    <w:rsid w:val="00B72750"/>
    <w:rsid w:val="00B72D80"/>
    <w:rsid w:val="00B75603"/>
    <w:rsid w:val="00B75FAB"/>
    <w:rsid w:val="00B76711"/>
    <w:rsid w:val="00B7688B"/>
    <w:rsid w:val="00B85CFE"/>
    <w:rsid w:val="00B86033"/>
    <w:rsid w:val="00B90892"/>
    <w:rsid w:val="00B94FF4"/>
    <w:rsid w:val="00B97E76"/>
    <w:rsid w:val="00BA10E2"/>
    <w:rsid w:val="00BA1E74"/>
    <w:rsid w:val="00BA2609"/>
    <w:rsid w:val="00BA31BE"/>
    <w:rsid w:val="00BA74FE"/>
    <w:rsid w:val="00BB6384"/>
    <w:rsid w:val="00BC033B"/>
    <w:rsid w:val="00BC0BFA"/>
    <w:rsid w:val="00BC35B5"/>
    <w:rsid w:val="00BC5487"/>
    <w:rsid w:val="00BD3364"/>
    <w:rsid w:val="00BD3728"/>
    <w:rsid w:val="00BD6559"/>
    <w:rsid w:val="00BD67AE"/>
    <w:rsid w:val="00BD7B16"/>
    <w:rsid w:val="00BD7B3B"/>
    <w:rsid w:val="00BE06DA"/>
    <w:rsid w:val="00BE1CBD"/>
    <w:rsid w:val="00BE3182"/>
    <w:rsid w:val="00BE3746"/>
    <w:rsid w:val="00BF05DB"/>
    <w:rsid w:val="00BF13BC"/>
    <w:rsid w:val="00BF3194"/>
    <w:rsid w:val="00BF4581"/>
    <w:rsid w:val="00BF4759"/>
    <w:rsid w:val="00BF5FB0"/>
    <w:rsid w:val="00C0472D"/>
    <w:rsid w:val="00C0686E"/>
    <w:rsid w:val="00C06E4C"/>
    <w:rsid w:val="00C073BE"/>
    <w:rsid w:val="00C07609"/>
    <w:rsid w:val="00C0773C"/>
    <w:rsid w:val="00C07D5B"/>
    <w:rsid w:val="00C12276"/>
    <w:rsid w:val="00C12C7B"/>
    <w:rsid w:val="00C1577D"/>
    <w:rsid w:val="00C1580A"/>
    <w:rsid w:val="00C214BE"/>
    <w:rsid w:val="00C216F5"/>
    <w:rsid w:val="00C22942"/>
    <w:rsid w:val="00C243BF"/>
    <w:rsid w:val="00C24CEF"/>
    <w:rsid w:val="00C25C18"/>
    <w:rsid w:val="00C300B7"/>
    <w:rsid w:val="00C35A5C"/>
    <w:rsid w:val="00C37847"/>
    <w:rsid w:val="00C4107B"/>
    <w:rsid w:val="00C43C86"/>
    <w:rsid w:val="00C46A1E"/>
    <w:rsid w:val="00C47384"/>
    <w:rsid w:val="00C53C4C"/>
    <w:rsid w:val="00C5729C"/>
    <w:rsid w:val="00C572CF"/>
    <w:rsid w:val="00C57A73"/>
    <w:rsid w:val="00C639DE"/>
    <w:rsid w:val="00C658E0"/>
    <w:rsid w:val="00C70EC8"/>
    <w:rsid w:val="00C72287"/>
    <w:rsid w:val="00C722D0"/>
    <w:rsid w:val="00C745C3"/>
    <w:rsid w:val="00C76EE1"/>
    <w:rsid w:val="00C77279"/>
    <w:rsid w:val="00C777D0"/>
    <w:rsid w:val="00C80BF0"/>
    <w:rsid w:val="00C814B7"/>
    <w:rsid w:val="00C81659"/>
    <w:rsid w:val="00C81C89"/>
    <w:rsid w:val="00C85A80"/>
    <w:rsid w:val="00C86B55"/>
    <w:rsid w:val="00C8702B"/>
    <w:rsid w:val="00C90082"/>
    <w:rsid w:val="00C90D48"/>
    <w:rsid w:val="00C92126"/>
    <w:rsid w:val="00C92C1B"/>
    <w:rsid w:val="00C94126"/>
    <w:rsid w:val="00C9446F"/>
    <w:rsid w:val="00C94668"/>
    <w:rsid w:val="00C95422"/>
    <w:rsid w:val="00C954F0"/>
    <w:rsid w:val="00C97EB6"/>
    <w:rsid w:val="00CA1727"/>
    <w:rsid w:val="00CA2C51"/>
    <w:rsid w:val="00CA3654"/>
    <w:rsid w:val="00CA3C29"/>
    <w:rsid w:val="00CB061D"/>
    <w:rsid w:val="00CB144F"/>
    <w:rsid w:val="00CB37BE"/>
    <w:rsid w:val="00CB3AA7"/>
    <w:rsid w:val="00CB3C4D"/>
    <w:rsid w:val="00CB54B6"/>
    <w:rsid w:val="00CB5A12"/>
    <w:rsid w:val="00CC0349"/>
    <w:rsid w:val="00CC15DC"/>
    <w:rsid w:val="00CC4C48"/>
    <w:rsid w:val="00CC5028"/>
    <w:rsid w:val="00CD05B8"/>
    <w:rsid w:val="00CD2885"/>
    <w:rsid w:val="00CD37FA"/>
    <w:rsid w:val="00CD47CC"/>
    <w:rsid w:val="00CE1844"/>
    <w:rsid w:val="00CE18E7"/>
    <w:rsid w:val="00CE1DE0"/>
    <w:rsid w:val="00CE2171"/>
    <w:rsid w:val="00CE2451"/>
    <w:rsid w:val="00CE4D61"/>
    <w:rsid w:val="00CE663F"/>
    <w:rsid w:val="00CE6C19"/>
    <w:rsid w:val="00CE6E44"/>
    <w:rsid w:val="00CF0BAD"/>
    <w:rsid w:val="00CF0CB2"/>
    <w:rsid w:val="00CF31DD"/>
    <w:rsid w:val="00CF4056"/>
    <w:rsid w:val="00D011AC"/>
    <w:rsid w:val="00D03049"/>
    <w:rsid w:val="00D04BE3"/>
    <w:rsid w:val="00D0605E"/>
    <w:rsid w:val="00D067E8"/>
    <w:rsid w:val="00D1050B"/>
    <w:rsid w:val="00D10C44"/>
    <w:rsid w:val="00D174F3"/>
    <w:rsid w:val="00D17516"/>
    <w:rsid w:val="00D20AF5"/>
    <w:rsid w:val="00D20C71"/>
    <w:rsid w:val="00D23F30"/>
    <w:rsid w:val="00D24F6D"/>
    <w:rsid w:val="00D267E3"/>
    <w:rsid w:val="00D30EBA"/>
    <w:rsid w:val="00D33658"/>
    <w:rsid w:val="00D40428"/>
    <w:rsid w:val="00D40AF4"/>
    <w:rsid w:val="00D4361C"/>
    <w:rsid w:val="00D45A67"/>
    <w:rsid w:val="00D55A8B"/>
    <w:rsid w:val="00D6012E"/>
    <w:rsid w:val="00D6179D"/>
    <w:rsid w:val="00D61B9D"/>
    <w:rsid w:val="00D6262B"/>
    <w:rsid w:val="00D65364"/>
    <w:rsid w:val="00D67FF3"/>
    <w:rsid w:val="00D761E9"/>
    <w:rsid w:val="00D767A4"/>
    <w:rsid w:val="00D76E5A"/>
    <w:rsid w:val="00D852B7"/>
    <w:rsid w:val="00D86550"/>
    <w:rsid w:val="00D92FE6"/>
    <w:rsid w:val="00DA0B34"/>
    <w:rsid w:val="00DA0DDF"/>
    <w:rsid w:val="00DA1840"/>
    <w:rsid w:val="00DA541A"/>
    <w:rsid w:val="00DA5918"/>
    <w:rsid w:val="00DB5CAA"/>
    <w:rsid w:val="00DB6BD3"/>
    <w:rsid w:val="00DC1072"/>
    <w:rsid w:val="00DC4728"/>
    <w:rsid w:val="00DC67DF"/>
    <w:rsid w:val="00DD577D"/>
    <w:rsid w:val="00DE3A97"/>
    <w:rsid w:val="00DE42D5"/>
    <w:rsid w:val="00DE48C3"/>
    <w:rsid w:val="00DE4938"/>
    <w:rsid w:val="00DE5528"/>
    <w:rsid w:val="00DE6BA2"/>
    <w:rsid w:val="00DF0410"/>
    <w:rsid w:val="00DF23C6"/>
    <w:rsid w:val="00DF3D5B"/>
    <w:rsid w:val="00DF4C8B"/>
    <w:rsid w:val="00E008F6"/>
    <w:rsid w:val="00E00C6C"/>
    <w:rsid w:val="00E02D48"/>
    <w:rsid w:val="00E0374D"/>
    <w:rsid w:val="00E03B2B"/>
    <w:rsid w:val="00E07019"/>
    <w:rsid w:val="00E07963"/>
    <w:rsid w:val="00E13255"/>
    <w:rsid w:val="00E138FC"/>
    <w:rsid w:val="00E15BBE"/>
    <w:rsid w:val="00E15DFB"/>
    <w:rsid w:val="00E2298C"/>
    <w:rsid w:val="00E2475A"/>
    <w:rsid w:val="00E24F73"/>
    <w:rsid w:val="00E25757"/>
    <w:rsid w:val="00E348D4"/>
    <w:rsid w:val="00E34E96"/>
    <w:rsid w:val="00E34EDD"/>
    <w:rsid w:val="00E37681"/>
    <w:rsid w:val="00E408E2"/>
    <w:rsid w:val="00E421E6"/>
    <w:rsid w:val="00E438D0"/>
    <w:rsid w:val="00E474C4"/>
    <w:rsid w:val="00E50F21"/>
    <w:rsid w:val="00E5444C"/>
    <w:rsid w:val="00E54D39"/>
    <w:rsid w:val="00E553E3"/>
    <w:rsid w:val="00E5661A"/>
    <w:rsid w:val="00E61565"/>
    <w:rsid w:val="00E619E8"/>
    <w:rsid w:val="00E62DC0"/>
    <w:rsid w:val="00E63ACF"/>
    <w:rsid w:val="00E65404"/>
    <w:rsid w:val="00E65648"/>
    <w:rsid w:val="00E65E2F"/>
    <w:rsid w:val="00E66369"/>
    <w:rsid w:val="00E67DFE"/>
    <w:rsid w:val="00E67F83"/>
    <w:rsid w:val="00E70FDE"/>
    <w:rsid w:val="00E712CF"/>
    <w:rsid w:val="00E72F9F"/>
    <w:rsid w:val="00E80D94"/>
    <w:rsid w:val="00E8421E"/>
    <w:rsid w:val="00E86EBE"/>
    <w:rsid w:val="00E91336"/>
    <w:rsid w:val="00E922C0"/>
    <w:rsid w:val="00E962D9"/>
    <w:rsid w:val="00E978BD"/>
    <w:rsid w:val="00EA15F9"/>
    <w:rsid w:val="00EA247D"/>
    <w:rsid w:val="00EA32D2"/>
    <w:rsid w:val="00EA5018"/>
    <w:rsid w:val="00EA5231"/>
    <w:rsid w:val="00EB0543"/>
    <w:rsid w:val="00EB0FC6"/>
    <w:rsid w:val="00EB20E7"/>
    <w:rsid w:val="00EB2616"/>
    <w:rsid w:val="00EB3C93"/>
    <w:rsid w:val="00EB418D"/>
    <w:rsid w:val="00EB5DC9"/>
    <w:rsid w:val="00EB730E"/>
    <w:rsid w:val="00EC7032"/>
    <w:rsid w:val="00ED1047"/>
    <w:rsid w:val="00ED1C38"/>
    <w:rsid w:val="00ED43DF"/>
    <w:rsid w:val="00ED50B8"/>
    <w:rsid w:val="00EE2B58"/>
    <w:rsid w:val="00EE50A6"/>
    <w:rsid w:val="00EE55DB"/>
    <w:rsid w:val="00EE5BC2"/>
    <w:rsid w:val="00EE7639"/>
    <w:rsid w:val="00EF06C9"/>
    <w:rsid w:val="00EF2400"/>
    <w:rsid w:val="00EF4706"/>
    <w:rsid w:val="00EF56BA"/>
    <w:rsid w:val="00F057DE"/>
    <w:rsid w:val="00F06C68"/>
    <w:rsid w:val="00F0703E"/>
    <w:rsid w:val="00F07BE4"/>
    <w:rsid w:val="00F1040C"/>
    <w:rsid w:val="00F10D2E"/>
    <w:rsid w:val="00F113AD"/>
    <w:rsid w:val="00F11F88"/>
    <w:rsid w:val="00F133B4"/>
    <w:rsid w:val="00F1391B"/>
    <w:rsid w:val="00F13D48"/>
    <w:rsid w:val="00F13E4E"/>
    <w:rsid w:val="00F14594"/>
    <w:rsid w:val="00F21108"/>
    <w:rsid w:val="00F218FB"/>
    <w:rsid w:val="00F2332F"/>
    <w:rsid w:val="00F244FB"/>
    <w:rsid w:val="00F300E9"/>
    <w:rsid w:val="00F3148D"/>
    <w:rsid w:val="00F32135"/>
    <w:rsid w:val="00F33910"/>
    <w:rsid w:val="00F33CEF"/>
    <w:rsid w:val="00F35B3C"/>
    <w:rsid w:val="00F442E7"/>
    <w:rsid w:val="00F45D3F"/>
    <w:rsid w:val="00F465C6"/>
    <w:rsid w:val="00F51EDD"/>
    <w:rsid w:val="00F52156"/>
    <w:rsid w:val="00F54706"/>
    <w:rsid w:val="00F54B60"/>
    <w:rsid w:val="00F55E9E"/>
    <w:rsid w:val="00F56DF1"/>
    <w:rsid w:val="00F60FE2"/>
    <w:rsid w:val="00F627D8"/>
    <w:rsid w:val="00F633EF"/>
    <w:rsid w:val="00F63A9C"/>
    <w:rsid w:val="00F6537C"/>
    <w:rsid w:val="00F66AA4"/>
    <w:rsid w:val="00F70F72"/>
    <w:rsid w:val="00F743E3"/>
    <w:rsid w:val="00F756F9"/>
    <w:rsid w:val="00F76D24"/>
    <w:rsid w:val="00F776F5"/>
    <w:rsid w:val="00F80C9F"/>
    <w:rsid w:val="00F82552"/>
    <w:rsid w:val="00F83619"/>
    <w:rsid w:val="00F85ABF"/>
    <w:rsid w:val="00F85DFB"/>
    <w:rsid w:val="00F91D8B"/>
    <w:rsid w:val="00F92A09"/>
    <w:rsid w:val="00F92CB1"/>
    <w:rsid w:val="00F9631E"/>
    <w:rsid w:val="00F96747"/>
    <w:rsid w:val="00FA02B8"/>
    <w:rsid w:val="00FA07C3"/>
    <w:rsid w:val="00FA1DFA"/>
    <w:rsid w:val="00FA1F94"/>
    <w:rsid w:val="00FA685F"/>
    <w:rsid w:val="00FA7B7D"/>
    <w:rsid w:val="00FB106C"/>
    <w:rsid w:val="00FB6597"/>
    <w:rsid w:val="00FC2E26"/>
    <w:rsid w:val="00FC5EEC"/>
    <w:rsid w:val="00FC725D"/>
    <w:rsid w:val="00FD516B"/>
    <w:rsid w:val="00FD7279"/>
    <w:rsid w:val="00FD73DB"/>
    <w:rsid w:val="00FE07D5"/>
    <w:rsid w:val="00FE0C54"/>
    <w:rsid w:val="00FE22CF"/>
    <w:rsid w:val="00FE4E86"/>
    <w:rsid w:val="00FF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61F0B1"/>
  <w15:docId w15:val="{D315FC22-E84B-49F5-9828-FA5D3B28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170"/>
    <w:pPr>
      <w:jc w:val="both"/>
    </w:pPr>
    <w:rPr>
      <w:rFonts w:ascii="Univers" w:hAnsi="Univers"/>
      <w:sz w:val="22"/>
    </w:rPr>
  </w:style>
  <w:style w:type="paragraph" w:styleId="Heading1">
    <w:name w:val="heading 1"/>
    <w:basedOn w:val="Normal"/>
    <w:next w:val="Normal"/>
    <w:link w:val="Heading1Char"/>
    <w:uiPriority w:val="99"/>
    <w:qFormat/>
    <w:rsid w:val="007D0170"/>
    <w:pPr>
      <w:keepNext/>
      <w:keepLines/>
      <w:tabs>
        <w:tab w:val="left" w:pos="0"/>
      </w:tabs>
      <w:suppressAutoHyphens/>
      <w:ind w:left="720" w:hanging="720"/>
      <w:jc w:val="center"/>
      <w:outlineLvl w:val="0"/>
    </w:pPr>
    <w:rPr>
      <w:b/>
      <w:color w:val="000000"/>
      <w:spacing w:val="-3"/>
    </w:rPr>
  </w:style>
  <w:style w:type="paragraph" w:styleId="Heading2">
    <w:name w:val="heading 2"/>
    <w:basedOn w:val="Normal"/>
    <w:next w:val="Normal"/>
    <w:link w:val="Heading2Char"/>
    <w:uiPriority w:val="99"/>
    <w:qFormat/>
    <w:rsid w:val="007D0170"/>
    <w:pPr>
      <w:keepNext/>
      <w:ind w:firstLine="720"/>
      <w:jc w:val="left"/>
      <w:outlineLvl w:val="1"/>
    </w:pPr>
    <w:rPr>
      <w:rFonts w:ascii="Cambria" w:hAnsi="Cambria"/>
      <w:b/>
      <w:i/>
      <w:sz w:val="28"/>
    </w:rPr>
  </w:style>
  <w:style w:type="paragraph" w:styleId="Heading3">
    <w:name w:val="heading 3"/>
    <w:basedOn w:val="Normal"/>
    <w:next w:val="Normal"/>
    <w:link w:val="Heading3Char"/>
    <w:uiPriority w:val="99"/>
    <w:qFormat/>
    <w:rsid w:val="007D0170"/>
    <w:pPr>
      <w:keepNext/>
      <w:tabs>
        <w:tab w:val="center" w:pos="4680"/>
      </w:tabs>
      <w:suppressAutoHyphens/>
      <w:jc w:val="left"/>
      <w:outlineLvl w:val="2"/>
    </w:pPr>
    <w:rPr>
      <w:rFonts w:ascii="Cambria" w:hAnsi="Cambria"/>
      <w:b/>
      <w:sz w:val="26"/>
    </w:rPr>
  </w:style>
  <w:style w:type="paragraph" w:styleId="Heading4">
    <w:name w:val="heading 4"/>
    <w:basedOn w:val="Normal"/>
    <w:next w:val="Normal"/>
    <w:link w:val="Heading4Char"/>
    <w:uiPriority w:val="99"/>
    <w:qFormat/>
    <w:rsid w:val="007D0170"/>
    <w:pPr>
      <w:keepNext/>
      <w:ind w:left="720"/>
      <w:outlineLvl w:val="3"/>
    </w:pPr>
    <w:rPr>
      <w:rFonts w:ascii="Calibri" w:hAnsi="Calibri"/>
      <w:b/>
      <w:sz w:val="28"/>
    </w:rPr>
  </w:style>
  <w:style w:type="paragraph" w:styleId="Heading5">
    <w:name w:val="heading 5"/>
    <w:basedOn w:val="Normal"/>
    <w:next w:val="Normal"/>
    <w:link w:val="Heading5Char"/>
    <w:uiPriority w:val="99"/>
    <w:qFormat/>
    <w:rsid w:val="007D0170"/>
    <w:pPr>
      <w:keepNext/>
      <w:tabs>
        <w:tab w:val="left" w:pos="710"/>
        <w:tab w:val="left" w:pos="1988"/>
      </w:tabs>
      <w:ind w:left="710" w:hanging="710"/>
      <w:jc w:val="center"/>
      <w:outlineLvl w:val="4"/>
    </w:pPr>
    <w:rPr>
      <w:rFonts w:ascii="Calibri" w:hAnsi="Calibri"/>
      <w:b/>
      <w:i/>
      <w:sz w:val="26"/>
    </w:rPr>
  </w:style>
  <w:style w:type="paragraph" w:styleId="Heading6">
    <w:name w:val="heading 6"/>
    <w:basedOn w:val="Normal"/>
    <w:next w:val="Normal"/>
    <w:link w:val="Heading6Char"/>
    <w:uiPriority w:val="99"/>
    <w:qFormat/>
    <w:rsid w:val="007D0170"/>
    <w:pPr>
      <w:keepNext/>
      <w:jc w:val="center"/>
      <w:outlineLvl w:val="5"/>
    </w:pPr>
    <w:rPr>
      <w:rFonts w:ascii="Arial" w:hAnsi="Arial"/>
      <w:b/>
      <w:u w:val="single"/>
    </w:rPr>
  </w:style>
  <w:style w:type="paragraph" w:styleId="Heading7">
    <w:name w:val="heading 7"/>
    <w:basedOn w:val="Normal"/>
    <w:next w:val="Normal"/>
    <w:link w:val="Heading7Char"/>
    <w:uiPriority w:val="99"/>
    <w:qFormat/>
    <w:rsid w:val="007D0170"/>
    <w:pPr>
      <w:keepNext/>
      <w:tabs>
        <w:tab w:val="left" w:pos="710"/>
        <w:tab w:val="left" w:pos="1988"/>
      </w:tabs>
      <w:ind w:left="710" w:hanging="710"/>
      <w:jc w:val="center"/>
      <w:outlineLvl w:val="6"/>
    </w:pPr>
    <w:rPr>
      <w:rFonts w:ascii="Calibri" w:hAnsi="Calibri"/>
      <w:sz w:val="24"/>
    </w:rPr>
  </w:style>
  <w:style w:type="paragraph" w:styleId="Heading8">
    <w:name w:val="heading 8"/>
    <w:basedOn w:val="Normal"/>
    <w:next w:val="Normal"/>
    <w:link w:val="Heading8Char"/>
    <w:uiPriority w:val="99"/>
    <w:qFormat/>
    <w:rsid w:val="007D0170"/>
    <w:pPr>
      <w:keepNext/>
      <w:jc w:val="center"/>
      <w:outlineLvl w:val="7"/>
    </w:pPr>
    <w:rPr>
      <w:rFonts w:ascii="Arial" w:hAnsi="Arial"/>
      <w:b/>
    </w:rPr>
  </w:style>
  <w:style w:type="paragraph" w:styleId="Heading9">
    <w:name w:val="heading 9"/>
    <w:basedOn w:val="Normal"/>
    <w:next w:val="Normal"/>
    <w:link w:val="Heading9Char"/>
    <w:uiPriority w:val="99"/>
    <w:qFormat/>
    <w:rsid w:val="007D0170"/>
    <w:pPr>
      <w:keepNext/>
      <w:numPr>
        <w:ilvl w:val="1"/>
        <w:numId w:val="12"/>
      </w:numPr>
      <w:tabs>
        <w:tab w:val="clear" w:pos="1800"/>
      </w:tabs>
      <w:ind w:hanging="1080"/>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38D0"/>
    <w:rPr>
      <w:rFonts w:ascii="Univers" w:hAnsi="Univers"/>
      <w:b/>
      <w:color w:val="000000"/>
      <w:spacing w:val="-3"/>
      <w:sz w:val="22"/>
    </w:rPr>
  </w:style>
  <w:style w:type="character" w:customStyle="1" w:styleId="Heading2Char">
    <w:name w:val="Heading 2 Char"/>
    <w:link w:val="Heading2"/>
    <w:uiPriority w:val="99"/>
    <w:semiHidden/>
    <w:locked/>
    <w:rsid w:val="00B45AFA"/>
    <w:rPr>
      <w:rFonts w:ascii="Cambria" w:hAnsi="Cambria"/>
      <w:b/>
      <w:i/>
      <w:sz w:val="28"/>
    </w:rPr>
  </w:style>
  <w:style w:type="character" w:customStyle="1" w:styleId="Heading3Char">
    <w:name w:val="Heading 3 Char"/>
    <w:link w:val="Heading3"/>
    <w:uiPriority w:val="99"/>
    <w:semiHidden/>
    <w:locked/>
    <w:rsid w:val="00B45AFA"/>
    <w:rPr>
      <w:rFonts w:ascii="Cambria" w:hAnsi="Cambria"/>
      <w:b/>
      <w:sz w:val="26"/>
    </w:rPr>
  </w:style>
  <w:style w:type="character" w:customStyle="1" w:styleId="Heading4Char">
    <w:name w:val="Heading 4 Char"/>
    <w:link w:val="Heading4"/>
    <w:uiPriority w:val="99"/>
    <w:semiHidden/>
    <w:locked/>
    <w:rsid w:val="00B45AFA"/>
    <w:rPr>
      <w:rFonts w:ascii="Calibri" w:hAnsi="Calibri"/>
      <w:b/>
      <w:sz w:val="28"/>
    </w:rPr>
  </w:style>
  <w:style w:type="character" w:customStyle="1" w:styleId="Heading5Char">
    <w:name w:val="Heading 5 Char"/>
    <w:link w:val="Heading5"/>
    <w:uiPriority w:val="99"/>
    <w:semiHidden/>
    <w:locked/>
    <w:rsid w:val="00B45AFA"/>
    <w:rPr>
      <w:rFonts w:ascii="Calibri" w:hAnsi="Calibri"/>
      <w:b/>
      <w:i/>
      <w:sz w:val="26"/>
    </w:rPr>
  </w:style>
  <w:style w:type="character" w:customStyle="1" w:styleId="Heading6Char">
    <w:name w:val="Heading 6 Char"/>
    <w:link w:val="Heading6"/>
    <w:uiPriority w:val="99"/>
    <w:locked/>
    <w:rsid w:val="00F54B60"/>
    <w:rPr>
      <w:rFonts w:ascii="Arial" w:hAnsi="Arial"/>
      <w:b/>
      <w:sz w:val="22"/>
      <w:u w:val="single"/>
    </w:rPr>
  </w:style>
  <w:style w:type="character" w:customStyle="1" w:styleId="Heading7Char">
    <w:name w:val="Heading 7 Char"/>
    <w:link w:val="Heading7"/>
    <w:uiPriority w:val="99"/>
    <w:semiHidden/>
    <w:locked/>
    <w:rsid w:val="00B45AFA"/>
    <w:rPr>
      <w:rFonts w:ascii="Calibri" w:hAnsi="Calibri"/>
      <w:sz w:val="24"/>
    </w:rPr>
  </w:style>
  <w:style w:type="character" w:customStyle="1" w:styleId="Heading8Char">
    <w:name w:val="Heading 8 Char"/>
    <w:link w:val="Heading8"/>
    <w:uiPriority w:val="99"/>
    <w:locked/>
    <w:rsid w:val="0029421D"/>
    <w:rPr>
      <w:rFonts w:ascii="Arial" w:hAnsi="Arial"/>
      <w:b/>
      <w:sz w:val="22"/>
    </w:rPr>
  </w:style>
  <w:style w:type="character" w:customStyle="1" w:styleId="Heading9Char">
    <w:name w:val="Heading 9 Char"/>
    <w:link w:val="Heading9"/>
    <w:uiPriority w:val="99"/>
    <w:locked/>
    <w:rsid w:val="00B45AFA"/>
    <w:rPr>
      <w:rFonts w:ascii="Arial" w:hAnsi="Arial"/>
      <w:b/>
    </w:rPr>
  </w:style>
  <w:style w:type="character" w:styleId="PageNumber">
    <w:name w:val="page number"/>
    <w:uiPriority w:val="99"/>
    <w:semiHidden/>
    <w:rsid w:val="007D0170"/>
    <w:rPr>
      <w:rFonts w:cs="Times New Roman"/>
    </w:rPr>
  </w:style>
  <w:style w:type="paragraph" w:styleId="Footer">
    <w:name w:val="footer"/>
    <w:basedOn w:val="Normal"/>
    <w:link w:val="FooterChar"/>
    <w:uiPriority w:val="99"/>
    <w:rsid w:val="007D0170"/>
    <w:pPr>
      <w:tabs>
        <w:tab w:val="center" w:pos="4320"/>
        <w:tab w:val="right" w:pos="8640"/>
      </w:tabs>
      <w:jc w:val="left"/>
    </w:pPr>
  </w:style>
  <w:style w:type="character" w:customStyle="1" w:styleId="FooterChar">
    <w:name w:val="Footer Char"/>
    <w:link w:val="Footer"/>
    <w:uiPriority w:val="99"/>
    <w:locked/>
    <w:rsid w:val="00471805"/>
    <w:rPr>
      <w:rFonts w:ascii="Univers" w:hAnsi="Univers"/>
      <w:sz w:val="22"/>
    </w:rPr>
  </w:style>
  <w:style w:type="paragraph" w:styleId="Header">
    <w:name w:val="header"/>
    <w:basedOn w:val="Normal"/>
    <w:link w:val="HeaderChar"/>
    <w:uiPriority w:val="99"/>
    <w:rsid w:val="007D0170"/>
    <w:pPr>
      <w:tabs>
        <w:tab w:val="center" w:pos="4320"/>
        <w:tab w:val="right" w:pos="8640"/>
      </w:tabs>
    </w:pPr>
  </w:style>
  <w:style w:type="character" w:customStyle="1" w:styleId="HeaderChar">
    <w:name w:val="Header Char"/>
    <w:link w:val="Header"/>
    <w:uiPriority w:val="99"/>
    <w:locked/>
    <w:rsid w:val="00390953"/>
    <w:rPr>
      <w:rFonts w:ascii="Univers" w:hAnsi="Univers"/>
      <w:sz w:val="22"/>
    </w:rPr>
  </w:style>
  <w:style w:type="paragraph" w:styleId="BodyTextIndent3">
    <w:name w:val="Body Text Indent 3"/>
    <w:basedOn w:val="Normal"/>
    <w:link w:val="BodyTextIndent3Char"/>
    <w:uiPriority w:val="99"/>
    <w:semiHidden/>
    <w:rsid w:val="007D0170"/>
    <w:pPr>
      <w:ind w:left="1440"/>
    </w:pPr>
    <w:rPr>
      <w:rFonts w:ascii="Arial" w:hAnsi="Arial"/>
    </w:rPr>
  </w:style>
  <w:style w:type="character" w:customStyle="1" w:styleId="BodyTextIndent3Char">
    <w:name w:val="Body Text Indent 3 Char"/>
    <w:link w:val="BodyTextIndent3"/>
    <w:uiPriority w:val="99"/>
    <w:semiHidden/>
    <w:locked/>
    <w:rsid w:val="00615AAE"/>
    <w:rPr>
      <w:rFonts w:ascii="Arial" w:hAnsi="Arial"/>
      <w:sz w:val="22"/>
    </w:rPr>
  </w:style>
  <w:style w:type="paragraph" w:styleId="BodyText">
    <w:name w:val="Body Text"/>
    <w:basedOn w:val="Normal"/>
    <w:link w:val="BodyTextChar"/>
    <w:uiPriority w:val="99"/>
    <w:semiHidden/>
    <w:rsid w:val="007D0170"/>
    <w:pPr>
      <w:spacing w:after="120"/>
      <w:jc w:val="left"/>
    </w:pPr>
    <w:rPr>
      <w:rFonts w:ascii="Times New Roman" w:hAnsi="Times New Roman"/>
      <w:sz w:val="24"/>
    </w:rPr>
  </w:style>
  <w:style w:type="character" w:customStyle="1" w:styleId="BodyTextChar">
    <w:name w:val="Body Text Char"/>
    <w:link w:val="BodyText"/>
    <w:uiPriority w:val="99"/>
    <w:semiHidden/>
    <w:locked/>
    <w:rsid w:val="00E438D0"/>
    <w:rPr>
      <w:sz w:val="24"/>
    </w:rPr>
  </w:style>
  <w:style w:type="paragraph" w:styleId="BodyTextIndent">
    <w:name w:val="Body Text Indent"/>
    <w:basedOn w:val="Normal"/>
    <w:link w:val="BodyTextIndentChar"/>
    <w:uiPriority w:val="99"/>
    <w:semiHidden/>
    <w:rsid w:val="007D0170"/>
    <w:pPr>
      <w:tabs>
        <w:tab w:val="left" w:pos="-90"/>
      </w:tabs>
      <w:suppressAutoHyphens/>
      <w:ind w:left="720" w:hanging="720"/>
    </w:pPr>
    <w:rPr>
      <w:color w:val="000000"/>
      <w:spacing w:val="-3"/>
    </w:rPr>
  </w:style>
  <w:style w:type="character" w:customStyle="1" w:styleId="BodyTextIndentChar">
    <w:name w:val="Body Text Indent Char"/>
    <w:link w:val="BodyTextIndent"/>
    <w:uiPriority w:val="99"/>
    <w:semiHidden/>
    <w:locked/>
    <w:rsid w:val="00734F79"/>
    <w:rPr>
      <w:rFonts w:ascii="Univers" w:hAnsi="Univers"/>
      <w:color w:val="000000"/>
      <w:spacing w:val="-3"/>
      <w:sz w:val="22"/>
    </w:rPr>
  </w:style>
  <w:style w:type="character" w:styleId="Hyperlink">
    <w:name w:val="Hyperlink"/>
    <w:uiPriority w:val="99"/>
    <w:rsid w:val="007D0170"/>
    <w:rPr>
      <w:rFonts w:cs="Times New Roman"/>
      <w:color w:val="0000FF"/>
      <w:u w:val="single"/>
    </w:rPr>
  </w:style>
  <w:style w:type="paragraph" w:styleId="BodyTextIndent2">
    <w:name w:val="Body Text Indent 2"/>
    <w:basedOn w:val="Normal"/>
    <w:link w:val="BodyTextIndent2Char"/>
    <w:uiPriority w:val="99"/>
    <w:semiHidden/>
    <w:rsid w:val="007D0170"/>
    <w:pPr>
      <w:ind w:firstLine="720"/>
    </w:pPr>
    <w:rPr>
      <w:sz w:val="20"/>
    </w:rPr>
  </w:style>
  <w:style w:type="character" w:customStyle="1" w:styleId="BodyTextIndent2Char">
    <w:name w:val="Body Text Indent 2 Char"/>
    <w:link w:val="BodyTextIndent2"/>
    <w:uiPriority w:val="99"/>
    <w:semiHidden/>
    <w:locked/>
    <w:rsid w:val="00B45AFA"/>
    <w:rPr>
      <w:rFonts w:ascii="Univers" w:hAnsi="Univers"/>
      <w:sz w:val="20"/>
    </w:rPr>
  </w:style>
  <w:style w:type="paragraph" w:styleId="BlockText">
    <w:name w:val="Block Text"/>
    <w:basedOn w:val="Normal"/>
    <w:uiPriority w:val="99"/>
    <w:semiHidden/>
    <w:rsid w:val="007D0170"/>
    <w:pPr>
      <w:ind w:left="1440" w:right="720" w:hanging="720"/>
    </w:pPr>
  </w:style>
  <w:style w:type="paragraph" w:styleId="BodyText3">
    <w:name w:val="Body Text 3"/>
    <w:basedOn w:val="Normal"/>
    <w:link w:val="BodyText3Char"/>
    <w:uiPriority w:val="99"/>
    <w:semiHidden/>
    <w:rsid w:val="007D0170"/>
    <w:pPr>
      <w:tabs>
        <w:tab w:val="left" w:pos="1890"/>
        <w:tab w:val="left" w:pos="2340"/>
      </w:tabs>
      <w:ind w:right="720"/>
      <w:jc w:val="left"/>
    </w:pPr>
    <w:rPr>
      <w:sz w:val="16"/>
    </w:rPr>
  </w:style>
  <w:style w:type="character" w:customStyle="1" w:styleId="BodyText3Char">
    <w:name w:val="Body Text 3 Char"/>
    <w:link w:val="BodyText3"/>
    <w:uiPriority w:val="99"/>
    <w:semiHidden/>
    <w:locked/>
    <w:rsid w:val="00B45AFA"/>
    <w:rPr>
      <w:rFonts w:ascii="Univers" w:hAnsi="Univers"/>
      <w:sz w:val="16"/>
    </w:rPr>
  </w:style>
  <w:style w:type="character" w:styleId="Strong">
    <w:name w:val="Strong"/>
    <w:uiPriority w:val="99"/>
    <w:qFormat/>
    <w:rsid w:val="007D0170"/>
    <w:rPr>
      <w:rFonts w:cs="Times New Roman"/>
      <w:b/>
    </w:rPr>
  </w:style>
  <w:style w:type="paragraph" w:styleId="Title">
    <w:name w:val="Title"/>
    <w:basedOn w:val="Normal"/>
    <w:link w:val="TitleChar"/>
    <w:uiPriority w:val="99"/>
    <w:qFormat/>
    <w:rsid w:val="007D0170"/>
    <w:pPr>
      <w:jc w:val="center"/>
    </w:pPr>
    <w:rPr>
      <w:rFonts w:ascii="Cambria" w:hAnsi="Cambria"/>
      <w:b/>
      <w:kern w:val="28"/>
      <w:sz w:val="32"/>
    </w:rPr>
  </w:style>
  <w:style w:type="character" w:customStyle="1" w:styleId="TitleChar">
    <w:name w:val="Title Char"/>
    <w:link w:val="Title"/>
    <w:uiPriority w:val="99"/>
    <w:locked/>
    <w:rsid w:val="00B45AFA"/>
    <w:rPr>
      <w:rFonts w:ascii="Cambria" w:hAnsi="Cambria"/>
      <w:b/>
      <w:kern w:val="28"/>
      <w:sz w:val="32"/>
    </w:rPr>
  </w:style>
  <w:style w:type="paragraph" w:styleId="BodyText2">
    <w:name w:val="Body Text 2"/>
    <w:basedOn w:val="Normal"/>
    <w:link w:val="BodyText2Char"/>
    <w:uiPriority w:val="99"/>
    <w:semiHidden/>
    <w:rsid w:val="007D0170"/>
    <w:pPr>
      <w:spacing w:after="120" w:line="480" w:lineRule="auto"/>
    </w:pPr>
    <w:rPr>
      <w:sz w:val="20"/>
    </w:rPr>
  </w:style>
  <w:style w:type="character" w:customStyle="1" w:styleId="BodyText2Char">
    <w:name w:val="Body Text 2 Char"/>
    <w:link w:val="BodyText2"/>
    <w:uiPriority w:val="99"/>
    <w:semiHidden/>
    <w:locked/>
    <w:rsid w:val="00B45AFA"/>
    <w:rPr>
      <w:rFonts w:ascii="Univers" w:hAnsi="Univers"/>
      <w:sz w:val="20"/>
    </w:rPr>
  </w:style>
  <w:style w:type="paragraph" w:styleId="BodyTextFirstIndent">
    <w:name w:val="Body Text First Indent"/>
    <w:basedOn w:val="BodyText"/>
    <w:link w:val="BodyTextFirstIndentChar"/>
    <w:uiPriority w:val="99"/>
    <w:semiHidden/>
    <w:rsid w:val="007D0170"/>
    <w:pPr>
      <w:ind w:firstLine="210"/>
      <w:jc w:val="both"/>
    </w:pPr>
    <w:rPr>
      <w:rFonts w:ascii="Univers" w:hAnsi="Univers"/>
      <w:sz w:val="20"/>
    </w:rPr>
  </w:style>
  <w:style w:type="character" w:customStyle="1" w:styleId="BodyTextFirstIndentChar">
    <w:name w:val="Body Text First Indent Char"/>
    <w:link w:val="BodyTextFirstIndent"/>
    <w:uiPriority w:val="99"/>
    <w:semiHidden/>
    <w:locked/>
    <w:rsid w:val="00B45AFA"/>
    <w:rPr>
      <w:rFonts w:ascii="Univers" w:hAnsi="Univers"/>
      <w:sz w:val="20"/>
    </w:rPr>
  </w:style>
  <w:style w:type="paragraph" w:styleId="BodyTextFirstIndent2">
    <w:name w:val="Body Text First Indent 2"/>
    <w:basedOn w:val="BodyTextIndent"/>
    <w:link w:val="BodyTextFirstIndent2Char"/>
    <w:uiPriority w:val="99"/>
    <w:semiHidden/>
    <w:rsid w:val="007D0170"/>
    <w:pPr>
      <w:tabs>
        <w:tab w:val="clear" w:pos="-90"/>
      </w:tabs>
      <w:suppressAutoHyphens w:val="0"/>
      <w:spacing w:after="120"/>
      <w:ind w:left="360" w:firstLine="210"/>
    </w:pPr>
    <w:rPr>
      <w:sz w:val="20"/>
    </w:rPr>
  </w:style>
  <w:style w:type="character" w:customStyle="1" w:styleId="BodyTextFirstIndent2Char">
    <w:name w:val="Body Text First Indent 2 Char"/>
    <w:link w:val="BodyTextFirstIndent2"/>
    <w:uiPriority w:val="99"/>
    <w:semiHidden/>
    <w:locked/>
    <w:rsid w:val="00B45AFA"/>
    <w:rPr>
      <w:rFonts w:ascii="Univers" w:hAnsi="Univers"/>
      <w:color w:val="000000"/>
      <w:spacing w:val="-3"/>
      <w:sz w:val="20"/>
    </w:rPr>
  </w:style>
  <w:style w:type="paragraph" w:styleId="Caption">
    <w:name w:val="caption"/>
    <w:basedOn w:val="Normal"/>
    <w:next w:val="Normal"/>
    <w:uiPriority w:val="99"/>
    <w:qFormat/>
    <w:rsid w:val="007D0170"/>
    <w:pPr>
      <w:spacing w:before="120" w:after="120"/>
    </w:pPr>
    <w:rPr>
      <w:b/>
      <w:bCs/>
      <w:sz w:val="20"/>
    </w:rPr>
  </w:style>
  <w:style w:type="paragraph" w:styleId="Closing">
    <w:name w:val="Closing"/>
    <w:basedOn w:val="Normal"/>
    <w:link w:val="ClosingChar"/>
    <w:uiPriority w:val="99"/>
    <w:semiHidden/>
    <w:rsid w:val="007D0170"/>
    <w:pPr>
      <w:ind w:left="4320"/>
    </w:pPr>
    <w:rPr>
      <w:sz w:val="20"/>
    </w:rPr>
  </w:style>
  <w:style w:type="character" w:customStyle="1" w:styleId="ClosingChar">
    <w:name w:val="Closing Char"/>
    <w:link w:val="Closing"/>
    <w:uiPriority w:val="99"/>
    <w:semiHidden/>
    <w:locked/>
    <w:rsid w:val="00B45AFA"/>
    <w:rPr>
      <w:rFonts w:ascii="Univers" w:hAnsi="Univers"/>
      <w:sz w:val="20"/>
    </w:rPr>
  </w:style>
  <w:style w:type="paragraph" w:styleId="CommentText">
    <w:name w:val="annotation text"/>
    <w:basedOn w:val="Normal"/>
    <w:link w:val="CommentTextChar"/>
    <w:uiPriority w:val="99"/>
    <w:rsid w:val="007D0170"/>
    <w:rPr>
      <w:sz w:val="20"/>
    </w:rPr>
  </w:style>
  <w:style w:type="character" w:customStyle="1" w:styleId="CommentTextChar">
    <w:name w:val="Comment Text Char"/>
    <w:link w:val="CommentText"/>
    <w:uiPriority w:val="99"/>
    <w:locked/>
    <w:rsid w:val="00E438D0"/>
    <w:rPr>
      <w:rFonts w:ascii="Univers" w:hAnsi="Univers"/>
    </w:rPr>
  </w:style>
  <w:style w:type="paragraph" w:styleId="Date">
    <w:name w:val="Date"/>
    <w:basedOn w:val="Normal"/>
    <w:next w:val="Normal"/>
    <w:link w:val="DateChar"/>
    <w:uiPriority w:val="99"/>
    <w:semiHidden/>
    <w:rsid w:val="007D0170"/>
    <w:rPr>
      <w:sz w:val="20"/>
    </w:rPr>
  </w:style>
  <w:style w:type="character" w:customStyle="1" w:styleId="DateChar">
    <w:name w:val="Date Char"/>
    <w:link w:val="Date"/>
    <w:uiPriority w:val="99"/>
    <w:semiHidden/>
    <w:locked/>
    <w:rsid w:val="00B45AFA"/>
    <w:rPr>
      <w:rFonts w:ascii="Univers" w:hAnsi="Univers"/>
      <w:sz w:val="20"/>
    </w:rPr>
  </w:style>
  <w:style w:type="paragraph" w:styleId="DocumentMap">
    <w:name w:val="Document Map"/>
    <w:basedOn w:val="Normal"/>
    <w:link w:val="DocumentMapChar"/>
    <w:uiPriority w:val="99"/>
    <w:semiHidden/>
    <w:rsid w:val="007D0170"/>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B45AFA"/>
    <w:rPr>
      <w:sz w:val="2"/>
    </w:rPr>
  </w:style>
  <w:style w:type="paragraph" w:styleId="E-mailSignature">
    <w:name w:val="E-mail Signature"/>
    <w:basedOn w:val="Normal"/>
    <w:link w:val="E-mailSignatureChar"/>
    <w:uiPriority w:val="99"/>
    <w:semiHidden/>
    <w:rsid w:val="007D0170"/>
    <w:rPr>
      <w:sz w:val="20"/>
    </w:rPr>
  </w:style>
  <w:style w:type="character" w:customStyle="1" w:styleId="E-mailSignatureChar">
    <w:name w:val="E-mail Signature Char"/>
    <w:link w:val="E-mailSignature"/>
    <w:uiPriority w:val="99"/>
    <w:semiHidden/>
    <w:locked/>
    <w:rsid w:val="00B45AFA"/>
    <w:rPr>
      <w:rFonts w:ascii="Univers" w:hAnsi="Univers"/>
      <w:sz w:val="20"/>
    </w:rPr>
  </w:style>
  <w:style w:type="paragraph" w:styleId="EndnoteText">
    <w:name w:val="endnote text"/>
    <w:basedOn w:val="Normal"/>
    <w:link w:val="EndnoteTextChar"/>
    <w:uiPriority w:val="99"/>
    <w:semiHidden/>
    <w:rsid w:val="007D0170"/>
    <w:rPr>
      <w:sz w:val="20"/>
    </w:rPr>
  </w:style>
  <w:style w:type="character" w:customStyle="1" w:styleId="EndnoteTextChar">
    <w:name w:val="Endnote Text Char"/>
    <w:link w:val="EndnoteText"/>
    <w:uiPriority w:val="99"/>
    <w:semiHidden/>
    <w:locked/>
    <w:rsid w:val="00B45AFA"/>
    <w:rPr>
      <w:rFonts w:ascii="Univers" w:hAnsi="Univers"/>
      <w:sz w:val="20"/>
    </w:rPr>
  </w:style>
  <w:style w:type="paragraph" w:styleId="EnvelopeAddress">
    <w:name w:val="envelope address"/>
    <w:basedOn w:val="Normal"/>
    <w:uiPriority w:val="99"/>
    <w:semiHidden/>
    <w:rsid w:val="007D01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rsid w:val="007D0170"/>
    <w:rPr>
      <w:rFonts w:ascii="Arial" w:hAnsi="Arial" w:cs="Arial"/>
      <w:sz w:val="20"/>
    </w:rPr>
  </w:style>
  <w:style w:type="paragraph" w:styleId="FootnoteText">
    <w:name w:val="footnote text"/>
    <w:basedOn w:val="Normal"/>
    <w:link w:val="FootnoteTextChar"/>
    <w:uiPriority w:val="99"/>
    <w:semiHidden/>
    <w:rsid w:val="007D0170"/>
    <w:rPr>
      <w:sz w:val="20"/>
    </w:rPr>
  </w:style>
  <w:style w:type="character" w:customStyle="1" w:styleId="FootnoteTextChar">
    <w:name w:val="Footnote Text Char"/>
    <w:link w:val="FootnoteText"/>
    <w:uiPriority w:val="99"/>
    <w:semiHidden/>
    <w:locked/>
    <w:rsid w:val="00B45AFA"/>
    <w:rPr>
      <w:rFonts w:ascii="Univers" w:hAnsi="Univers"/>
      <w:sz w:val="20"/>
    </w:rPr>
  </w:style>
  <w:style w:type="paragraph" w:styleId="HTMLAddress">
    <w:name w:val="HTML Address"/>
    <w:basedOn w:val="Normal"/>
    <w:link w:val="HTMLAddressChar"/>
    <w:uiPriority w:val="99"/>
    <w:semiHidden/>
    <w:rsid w:val="007D0170"/>
    <w:rPr>
      <w:i/>
      <w:sz w:val="20"/>
    </w:rPr>
  </w:style>
  <w:style w:type="character" w:customStyle="1" w:styleId="HTMLAddressChar">
    <w:name w:val="HTML Address Char"/>
    <w:link w:val="HTMLAddress"/>
    <w:uiPriority w:val="99"/>
    <w:semiHidden/>
    <w:locked/>
    <w:rsid w:val="00B45AFA"/>
    <w:rPr>
      <w:rFonts w:ascii="Univers" w:hAnsi="Univers"/>
      <w:i/>
      <w:sz w:val="20"/>
    </w:rPr>
  </w:style>
  <w:style w:type="paragraph" w:styleId="HTMLPreformatted">
    <w:name w:val="HTML Preformatted"/>
    <w:basedOn w:val="Normal"/>
    <w:link w:val="HTMLPreformattedChar"/>
    <w:uiPriority w:val="99"/>
    <w:semiHidden/>
    <w:rsid w:val="007D0170"/>
    <w:rPr>
      <w:rFonts w:ascii="Courier New" w:hAnsi="Courier New"/>
      <w:sz w:val="20"/>
    </w:rPr>
  </w:style>
  <w:style w:type="character" w:customStyle="1" w:styleId="HTMLPreformattedChar">
    <w:name w:val="HTML Preformatted Char"/>
    <w:link w:val="HTMLPreformatted"/>
    <w:uiPriority w:val="99"/>
    <w:semiHidden/>
    <w:locked/>
    <w:rsid w:val="00B45AFA"/>
    <w:rPr>
      <w:rFonts w:ascii="Courier New" w:hAnsi="Courier New"/>
      <w:sz w:val="20"/>
    </w:rPr>
  </w:style>
  <w:style w:type="paragraph" w:styleId="Index1">
    <w:name w:val="index 1"/>
    <w:basedOn w:val="Normal"/>
    <w:next w:val="Normal"/>
    <w:autoRedefine/>
    <w:uiPriority w:val="99"/>
    <w:semiHidden/>
    <w:rsid w:val="007D0170"/>
    <w:pPr>
      <w:ind w:left="220" w:hanging="220"/>
    </w:pPr>
  </w:style>
  <w:style w:type="paragraph" w:styleId="Index2">
    <w:name w:val="index 2"/>
    <w:basedOn w:val="Normal"/>
    <w:next w:val="Normal"/>
    <w:autoRedefine/>
    <w:uiPriority w:val="99"/>
    <w:semiHidden/>
    <w:rsid w:val="007D0170"/>
    <w:pPr>
      <w:ind w:left="440" w:hanging="220"/>
    </w:pPr>
  </w:style>
  <w:style w:type="paragraph" w:styleId="Index3">
    <w:name w:val="index 3"/>
    <w:basedOn w:val="Normal"/>
    <w:next w:val="Normal"/>
    <w:autoRedefine/>
    <w:uiPriority w:val="99"/>
    <w:semiHidden/>
    <w:rsid w:val="007D0170"/>
    <w:pPr>
      <w:ind w:left="660" w:hanging="220"/>
    </w:pPr>
  </w:style>
  <w:style w:type="paragraph" w:styleId="Index4">
    <w:name w:val="index 4"/>
    <w:basedOn w:val="Normal"/>
    <w:next w:val="Normal"/>
    <w:autoRedefine/>
    <w:uiPriority w:val="99"/>
    <w:semiHidden/>
    <w:rsid w:val="007D0170"/>
    <w:pPr>
      <w:ind w:left="880" w:hanging="220"/>
    </w:pPr>
  </w:style>
  <w:style w:type="paragraph" w:styleId="Index5">
    <w:name w:val="index 5"/>
    <w:basedOn w:val="Normal"/>
    <w:next w:val="Normal"/>
    <w:autoRedefine/>
    <w:uiPriority w:val="99"/>
    <w:semiHidden/>
    <w:rsid w:val="007D0170"/>
    <w:pPr>
      <w:ind w:left="1100" w:hanging="220"/>
    </w:pPr>
  </w:style>
  <w:style w:type="paragraph" w:styleId="Index6">
    <w:name w:val="index 6"/>
    <w:basedOn w:val="Normal"/>
    <w:next w:val="Normal"/>
    <w:autoRedefine/>
    <w:uiPriority w:val="99"/>
    <w:semiHidden/>
    <w:rsid w:val="007D0170"/>
    <w:pPr>
      <w:ind w:left="1320" w:hanging="220"/>
    </w:pPr>
  </w:style>
  <w:style w:type="paragraph" w:styleId="Index7">
    <w:name w:val="index 7"/>
    <w:basedOn w:val="Normal"/>
    <w:next w:val="Normal"/>
    <w:autoRedefine/>
    <w:uiPriority w:val="99"/>
    <w:semiHidden/>
    <w:rsid w:val="007D0170"/>
    <w:pPr>
      <w:ind w:left="1540" w:hanging="220"/>
    </w:pPr>
  </w:style>
  <w:style w:type="paragraph" w:styleId="Index8">
    <w:name w:val="index 8"/>
    <w:basedOn w:val="Normal"/>
    <w:next w:val="Normal"/>
    <w:autoRedefine/>
    <w:uiPriority w:val="99"/>
    <w:semiHidden/>
    <w:rsid w:val="007D0170"/>
    <w:pPr>
      <w:ind w:left="1760" w:hanging="220"/>
    </w:pPr>
  </w:style>
  <w:style w:type="paragraph" w:styleId="Index9">
    <w:name w:val="index 9"/>
    <w:basedOn w:val="Normal"/>
    <w:next w:val="Normal"/>
    <w:autoRedefine/>
    <w:uiPriority w:val="99"/>
    <w:semiHidden/>
    <w:rsid w:val="007D0170"/>
    <w:pPr>
      <w:ind w:left="1980" w:hanging="220"/>
    </w:pPr>
  </w:style>
  <w:style w:type="paragraph" w:styleId="IndexHeading">
    <w:name w:val="index heading"/>
    <w:basedOn w:val="Normal"/>
    <w:next w:val="Index1"/>
    <w:uiPriority w:val="99"/>
    <w:semiHidden/>
    <w:rsid w:val="007D0170"/>
    <w:rPr>
      <w:rFonts w:ascii="Arial" w:hAnsi="Arial" w:cs="Arial"/>
      <w:b/>
      <w:bCs/>
    </w:rPr>
  </w:style>
  <w:style w:type="paragraph" w:styleId="List">
    <w:name w:val="List"/>
    <w:basedOn w:val="Normal"/>
    <w:uiPriority w:val="99"/>
    <w:semiHidden/>
    <w:rsid w:val="007D0170"/>
    <w:pPr>
      <w:ind w:left="360" w:hanging="360"/>
    </w:pPr>
  </w:style>
  <w:style w:type="paragraph" w:styleId="List2">
    <w:name w:val="List 2"/>
    <w:basedOn w:val="Normal"/>
    <w:uiPriority w:val="99"/>
    <w:semiHidden/>
    <w:rsid w:val="007D0170"/>
    <w:pPr>
      <w:ind w:left="720" w:hanging="360"/>
    </w:pPr>
  </w:style>
  <w:style w:type="paragraph" w:styleId="List3">
    <w:name w:val="List 3"/>
    <w:basedOn w:val="Normal"/>
    <w:uiPriority w:val="99"/>
    <w:semiHidden/>
    <w:rsid w:val="007D0170"/>
    <w:pPr>
      <w:ind w:left="1080" w:hanging="360"/>
    </w:pPr>
  </w:style>
  <w:style w:type="paragraph" w:styleId="List4">
    <w:name w:val="List 4"/>
    <w:basedOn w:val="Normal"/>
    <w:uiPriority w:val="99"/>
    <w:semiHidden/>
    <w:rsid w:val="007D0170"/>
    <w:pPr>
      <w:ind w:left="1440" w:hanging="360"/>
    </w:pPr>
  </w:style>
  <w:style w:type="paragraph" w:styleId="List5">
    <w:name w:val="List 5"/>
    <w:basedOn w:val="Normal"/>
    <w:uiPriority w:val="99"/>
    <w:semiHidden/>
    <w:rsid w:val="007D0170"/>
    <w:pPr>
      <w:ind w:left="1800" w:hanging="360"/>
    </w:pPr>
  </w:style>
  <w:style w:type="paragraph" w:styleId="ListBullet">
    <w:name w:val="List Bullet"/>
    <w:basedOn w:val="Normal"/>
    <w:autoRedefine/>
    <w:uiPriority w:val="99"/>
    <w:semiHidden/>
    <w:rsid w:val="007D0170"/>
    <w:pPr>
      <w:numPr>
        <w:numId w:val="1"/>
      </w:numPr>
    </w:pPr>
  </w:style>
  <w:style w:type="paragraph" w:styleId="ListBullet2">
    <w:name w:val="List Bullet 2"/>
    <w:basedOn w:val="Normal"/>
    <w:autoRedefine/>
    <w:uiPriority w:val="99"/>
    <w:semiHidden/>
    <w:rsid w:val="007D0170"/>
    <w:pPr>
      <w:numPr>
        <w:numId w:val="2"/>
      </w:numPr>
    </w:pPr>
  </w:style>
  <w:style w:type="paragraph" w:styleId="ListBullet3">
    <w:name w:val="List Bullet 3"/>
    <w:basedOn w:val="Normal"/>
    <w:autoRedefine/>
    <w:uiPriority w:val="99"/>
    <w:semiHidden/>
    <w:rsid w:val="007D0170"/>
    <w:pPr>
      <w:numPr>
        <w:numId w:val="3"/>
      </w:numPr>
    </w:pPr>
  </w:style>
  <w:style w:type="paragraph" w:styleId="ListBullet4">
    <w:name w:val="List Bullet 4"/>
    <w:basedOn w:val="Normal"/>
    <w:autoRedefine/>
    <w:uiPriority w:val="99"/>
    <w:semiHidden/>
    <w:rsid w:val="007D0170"/>
    <w:pPr>
      <w:numPr>
        <w:numId w:val="4"/>
      </w:numPr>
    </w:pPr>
  </w:style>
  <w:style w:type="paragraph" w:styleId="ListBullet5">
    <w:name w:val="List Bullet 5"/>
    <w:basedOn w:val="Normal"/>
    <w:autoRedefine/>
    <w:uiPriority w:val="99"/>
    <w:semiHidden/>
    <w:rsid w:val="007D0170"/>
    <w:pPr>
      <w:numPr>
        <w:numId w:val="5"/>
      </w:numPr>
    </w:pPr>
  </w:style>
  <w:style w:type="paragraph" w:styleId="ListContinue">
    <w:name w:val="List Continue"/>
    <w:basedOn w:val="Normal"/>
    <w:uiPriority w:val="99"/>
    <w:semiHidden/>
    <w:rsid w:val="007D0170"/>
    <w:pPr>
      <w:spacing w:after="120"/>
      <w:ind w:left="360"/>
    </w:pPr>
  </w:style>
  <w:style w:type="paragraph" w:styleId="ListContinue2">
    <w:name w:val="List Continue 2"/>
    <w:basedOn w:val="Normal"/>
    <w:uiPriority w:val="99"/>
    <w:semiHidden/>
    <w:rsid w:val="007D0170"/>
    <w:pPr>
      <w:spacing w:after="120"/>
      <w:ind w:left="720"/>
    </w:pPr>
  </w:style>
  <w:style w:type="paragraph" w:styleId="ListContinue3">
    <w:name w:val="List Continue 3"/>
    <w:basedOn w:val="Normal"/>
    <w:uiPriority w:val="99"/>
    <w:semiHidden/>
    <w:rsid w:val="007D0170"/>
    <w:pPr>
      <w:spacing w:after="120"/>
      <w:ind w:left="1080"/>
    </w:pPr>
  </w:style>
  <w:style w:type="paragraph" w:styleId="ListContinue4">
    <w:name w:val="List Continue 4"/>
    <w:basedOn w:val="Normal"/>
    <w:uiPriority w:val="99"/>
    <w:semiHidden/>
    <w:rsid w:val="007D0170"/>
    <w:pPr>
      <w:spacing w:after="120"/>
      <w:ind w:left="1440"/>
    </w:pPr>
  </w:style>
  <w:style w:type="paragraph" w:styleId="ListContinue5">
    <w:name w:val="List Continue 5"/>
    <w:basedOn w:val="Normal"/>
    <w:uiPriority w:val="99"/>
    <w:semiHidden/>
    <w:rsid w:val="007D0170"/>
    <w:pPr>
      <w:spacing w:after="120"/>
      <w:ind w:left="1800"/>
    </w:pPr>
  </w:style>
  <w:style w:type="paragraph" w:styleId="ListNumber">
    <w:name w:val="List Number"/>
    <w:basedOn w:val="Normal"/>
    <w:uiPriority w:val="99"/>
    <w:semiHidden/>
    <w:rsid w:val="007D0170"/>
    <w:pPr>
      <w:numPr>
        <w:numId w:val="6"/>
      </w:numPr>
    </w:pPr>
  </w:style>
  <w:style w:type="paragraph" w:styleId="ListNumber2">
    <w:name w:val="List Number 2"/>
    <w:basedOn w:val="Normal"/>
    <w:uiPriority w:val="99"/>
    <w:semiHidden/>
    <w:rsid w:val="007D0170"/>
    <w:pPr>
      <w:numPr>
        <w:numId w:val="7"/>
      </w:numPr>
    </w:pPr>
  </w:style>
  <w:style w:type="paragraph" w:styleId="ListNumber3">
    <w:name w:val="List Number 3"/>
    <w:basedOn w:val="Normal"/>
    <w:uiPriority w:val="99"/>
    <w:semiHidden/>
    <w:rsid w:val="007D0170"/>
    <w:pPr>
      <w:numPr>
        <w:numId w:val="8"/>
      </w:numPr>
    </w:pPr>
  </w:style>
  <w:style w:type="paragraph" w:styleId="ListNumber4">
    <w:name w:val="List Number 4"/>
    <w:basedOn w:val="Normal"/>
    <w:uiPriority w:val="99"/>
    <w:semiHidden/>
    <w:rsid w:val="007D0170"/>
    <w:pPr>
      <w:numPr>
        <w:numId w:val="9"/>
      </w:numPr>
    </w:pPr>
  </w:style>
  <w:style w:type="paragraph" w:styleId="ListNumber5">
    <w:name w:val="List Number 5"/>
    <w:basedOn w:val="Normal"/>
    <w:uiPriority w:val="99"/>
    <w:semiHidden/>
    <w:rsid w:val="007D0170"/>
    <w:pPr>
      <w:numPr>
        <w:numId w:val="10"/>
      </w:numPr>
    </w:pPr>
  </w:style>
  <w:style w:type="paragraph" w:styleId="MacroText">
    <w:name w:val="macro"/>
    <w:link w:val="MacroTextChar"/>
    <w:uiPriority w:val="99"/>
    <w:semiHidden/>
    <w:rsid w:val="007D0170"/>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customStyle="1" w:styleId="MacroTextChar">
    <w:name w:val="Macro Text Char"/>
    <w:link w:val="MacroText"/>
    <w:uiPriority w:val="99"/>
    <w:semiHidden/>
    <w:locked/>
    <w:rsid w:val="00B45AFA"/>
    <w:rPr>
      <w:rFonts w:ascii="Courier New" w:hAnsi="Courier New"/>
      <w:lang w:val="en-US" w:eastAsia="en-US"/>
    </w:rPr>
  </w:style>
  <w:style w:type="paragraph" w:styleId="MessageHeader">
    <w:name w:val="Message Header"/>
    <w:basedOn w:val="Normal"/>
    <w:link w:val="MessageHeaderChar"/>
    <w:uiPriority w:val="99"/>
    <w:semiHidden/>
    <w:rsid w:val="007D017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uiPriority w:val="99"/>
    <w:semiHidden/>
    <w:locked/>
    <w:rsid w:val="00B45AFA"/>
    <w:rPr>
      <w:rFonts w:ascii="Cambria" w:hAnsi="Cambria"/>
      <w:sz w:val="24"/>
      <w:shd w:val="pct20" w:color="auto" w:fill="auto"/>
    </w:rPr>
  </w:style>
  <w:style w:type="paragraph" w:styleId="NormalWeb">
    <w:name w:val="Normal (Web)"/>
    <w:basedOn w:val="Normal"/>
    <w:uiPriority w:val="99"/>
    <w:semiHidden/>
    <w:rsid w:val="007D0170"/>
    <w:rPr>
      <w:rFonts w:ascii="Times New Roman" w:hAnsi="Times New Roman"/>
      <w:sz w:val="24"/>
      <w:szCs w:val="24"/>
    </w:rPr>
  </w:style>
  <w:style w:type="paragraph" w:styleId="NormalIndent">
    <w:name w:val="Normal Indent"/>
    <w:basedOn w:val="Normal"/>
    <w:uiPriority w:val="99"/>
    <w:semiHidden/>
    <w:rsid w:val="007D0170"/>
    <w:pPr>
      <w:ind w:left="720"/>
    </w:pPr>
  </w:style>
  <w:style w:type="paragraph" w:styleId="NoteHeading">
    <w:name w:val="Note Heading"/>
    <w:basedOn w:val="Normal"/>
    <w:next w:val="Normal"/>
    <w:link w:val="NoteHeadingChar"/>
    <w:uiPriority w:val="99"/>
    <w:semiHidden/>
    <w:rsid w:val="007D0170"/>
    <w:rPr>
      <w:sz w:val="20"/>
    </w:rPr>
  </w:style>
  <w:style w:type="character" w:customStyle="1" w:styleId="NoteHeadingChar">
    <w:name w:val="Note Heading Char"/>
    <w:link w:val="NoteHeading"/>
    <w:uiPriority w:val="99"/>
    <w:semiHidden/>
    <w:locked/>
    <w:rsid w:val="00B45AFA"/>
    <w:rPr>
      <w:rFonts w:ascii="Univers" w:hAnsi="Univers"/>
      <w:sz w:val="20"/>
    </w:rPr>
  </w:style>
  <w:style w:type="paragraph" w:styleId="PlainText">
    <w:name w:val="Plain Text"/>
    <w:basedOn w:val="Normal"/>
    <w:link w:val="PlainTextChar"/>
    <w:uiPriority w:val="99"/>
    <w:semiHidden/>
    <w:rsid w:val="007D0170"/>
    <w:rPr>
      <w:rFonts w:ascii="Courier New" w:hAnsi="Courier New"/>
      <w:sz w:val="20"/>
    </w:rPr>
  </w:style>
  <w:style w:type="character" w:customStyle="1" w:styleId="PlainTextChar">
    <w:name w:val="Plain Text Char"/>
    <w:link w:val="PlainText"/>
    <w:uiPriority w:val="99"/>
    <w:semiHidden/>
    <w:locked/>
    <w:rsid w:val="00B45AFA"/>
    <w:rPr>
      <w:rFonts w:ascii="Courier New" w:hAnsi="Courier New"/>
      <w:sz w:val="20"/>
    </w:rPr>
  </w:style>
  <w:style w:type="paragraph" w:styleId="Salutation">
    <w:name w:val="Salutation"/>
    <w:basedOn w:val="Normal"/>
    <w:next w:val="Normal"/>
    <w:link w:val="SalutationChar"/>
    <w:uiPriority w:val="99"/>
    <w:semiHidden/>
    <w:rsid w:val="007D0170"/>
    <w:rPr>
      <w:sz w:val="20"/>
    </w:rPr>
  </w:style>
  <w:style w:type="character" w:customStyle="1" w:styleId="SalutationChar">
    <w:name w:val="Salutation Char"/>
    <w:link w:val="Salutation"/>
    <w:uiPriority w:val="99"/>
    <w:semiHidden/>
    <w:locked/>
    <w:rsid w:val="00B45AFA"/>
    <w:rPr>
      <w:rFonts w:ascii="Univers" w:hAnsi="Univers"/>
      <w:sz w:val="20"/>
    </w:rPr>
  </w:style>
  <w:style w:type="paragraph" w:styleId="Signature">
    <w:name w:val="Signature"/>
    <w:basedOn w:val="Normal"/>
    <w:link w:val="SignatureChar"/>
    <w:uiPriority w:val="99"/>
    <w:semiHidden/>
    <w:rsid w:val="007D0170"/>
    <w:pPr>
      <w:ind w:left="4320"/>
    </w:pPr>
    <w:rPr>
      <w:sz w:val="20"/>
    </w:rPr>
  </w:style>
  <w:style w:type="character" w:customStyle="1" w:styleId="SignatureChar">
    <w:name w:val="Signature Char"/>
    <w:link w:val="Signature"/>
    <w:uiPriority w:val="99"/>
    <w:semiHidden/>
    <w:locked/>
    <w:rsid w:val="00B45AFA"/>
    <w:rPr>
      <w:rFonts w:ascii="Univers" w:hAnsi="Univers"/>
      <w:sz w:val="20"/>
    </w:rPr>
  </w:style>
  <w:style w:type="paragraph" w:styleId="Subtitle">
    <w:name w:val="Subtitle"/>
    <w:basedOn w:val="Normal"/>
    <w:link w:val="SubtitleChar"/>
    <w:uiPriority w:val="99"/>
    <w:qFormat/>
    <w:rsid w:val="007D0170"/>
    <w:pPr>
      <w:spacing w:after="60"/>
      <w:jc w:val="center"/>
      <w:outlineLvl w:val="1"/>
    </w:pPr>
    <w:rPr>
      <w:rFonts w:ascii="Cambria" w:hAnsi="Cambria"/>
      <w:sz w:val="24"/>
    </w:rPr>
  </w:style>
  <w:style w:type="character" w:customStyle="1" w:styleId="SubtitleChar">
    <w:name w:val="Subtitle Char"/>
    <w:link w:val="Subtitle"/>
    <w:uiPriority w:val="99"/>
    <w:locked/>
    <w:rsid w:val="00B45AFA"/>
    <w:rPr>
      <w:rFonts w:ascii="Cambria" w:hAnsi="Cambria"/>
      <w:sz w:val="24"/>
    </w:rPr>
  </w:style>
  <w:style w:type="paragraph" w:styleId="TableofAuthorities">
    <w:name w:val="table of authorities"/>
    <w:basedOn w:val="Normal"/>
    <w:next w:val="Normal"/>
    <w:uiPriority w:val="99"/>
    <w:semiHidden/>
    <w:rsid w:val="007D0170"/>
    <w:pPr>
      <w:ind w:left="220" w:hanging="220"/>
    </w:pPr>
  </w:style>
  <w:style w:type="paragraph" w:styleId="TableofFigures">
    <w:name w:val="table of figures"/>
    <w:basedOn w:val="Normal"/>
    <w:next w:val="Normal"/>
    <w:uiPriority w:val="99"/>
    <w:semiHidden/>
    <w:rsid w:val="007D0170"/>
    <w:pPr>
      <w:ind w:left="440" w:hanging="440"/>
    </w:pPr>
  </w:style>
  <w:style w:type="paragraph" w:styleId="TOAHeading">
    <w:name w:val="toa heading"/>
    <w:basedOn w:val="Normal"/>
    <w:next w:val="Normal"/>
    <w:uiPriority w:val="99"/>
    <w:semiHidden/>
    <w:rsid w:val="007D0170"/>
    <w:pPr>
      <w:spacing w:before="120"/>
    </w:pPr>
    <w:rPr>
      <w:rFonts w:ascii="Arial" w:hAnsi="Arial" w:cs="Arial"/>
      <w:b/>
      <w:bCs/>
      <w:sz w:val="24"/>
      <w:szCs w:val="24"/>
    </w:rPr>
  </w:style>
  <w:style w:type="paragraph" w:styleId="TOC1">
    <w:name w:val="toc 1"/>
    <w:basedOn w:val="Normal"/>
    <w:next w:val="Normal"/>
    <w:autoRedefine/>
    <w:uiPriority w:val="99"/>
    <w:semiHidden/>
    <w:rsid w:val="007D0170"/>
  </w:style>
  <w:style w:type="paragraph" w:styleId="TOC2">
    <w:name w:val="toc 2"/>
    <w:basedOn w:val="Normal"/>
    <w:next w:val="Normal"/>
    <w:autoRedefine/>
    <w:uiPriority w:val="99"/>
    <w:semiHidden/>
    <w:rsid w:val="007D0170"/>
    <w:pPr>
      <w:ind w:left="220"/>
    </w:pPr>
  </w:style>
  <w:style w:type="paragraph" w:styleId="TOC3">
    <w:name w:val="toc 3"/>
    <w:basedOn w:val="Normal"/>
    <w:next w:val="Normal"/>
    <w:autoRedefine/>
    <w:uiPriority w:val="99"/>
    <w:semiHidden/>
    <w:rsid w:val="007D0170"/>
    <w:pPr>
      <w:ind w:left="440"/>
    </w:pPr>
  </w:style>
  <w:style w:type="paragraph" w:styleId="TOC4">
    <w:name w:val="toc 4"/>
    <w:basedOn w:val="Normal"/>
    <w:next w:val="Normal"/>
    <w:autoRedefine/>
    <w:uiPriority w:val="99"/>
    <w:semiHidden/>
    <w:rsid w:val="007D0170"/>
    <w:pPr>
      <w:ind w:left="660"/>
    </w:pPr>
  </w:style>
  <w:style w:type="paragraph" w:styleId="TOC5">
    <w:name w:val="toc 5"/>
    <w:basedOn w:val="Normal"/>
    <w:next w:val="Normal"/>
    <w:autoRedefine/>
    <w:uiPriority w:val="99"/>
    <w:semiHidden/>
    <w:rsid w:val="007D0170"/>
    <w:pPr>
      <w:ind w:left="880"/>
    </w:pPr>
  </w:style>
  <w:style w:type="paragraph" w:styleId="TOC6">
    <w:name w:val="toc 6"/>
    <w:basedOn w:val="Normal"/>
    <w:next w:val="Normal"/>
    <w:autoRedefine/>
    <w:uiPriority w:val="99"/>
    <w:semiHidden/>
    <w:rsid w:val="007D0170"/>
    <w:pPr>
      <w:ind w:left="1100"/>
    </w:pPr>
  </w:style>
  <w:style w:type="paragraph" w:styleId="TOC7">
    <w:name w:val="toc 7"/>
    <w:basedOn w:val="Normal"/>
    <w:next w:val="Normal"/>
    <w:autoRedefine/>
    <w:uiPriority w:val="99"/>
    <w:semiHidden/>
    <w:rsid w:val="007D0170"/>
    <w:pPr>
      <w:ind w:left="1320"/>
    </w:pPr>
  </w:style>
  <w:style w:type="paragraph" w:styleId="TOC8">
    <w:name w:val="toc 8"/>
    <w:basedOn w:val="Normal"/>
    <w:next w:val="Normal"/>
    <w:autoRedefine/>
    <w:uiPriority w:val="99"/>
    <w:semiHidden/>
    <w:rsid w:val="007D0170"/>
    <w:pPr>
      <w:ind w:left="1540"/>
    </w:pPr>
  </w:style>
  <w:style w:type="paragraph" w:styleId="TOC9">
    <w:name w:val="toc 9"/>
    <w:basedOn w:val="Normal"/>
    <w:next w:val="Normal"/>
    <w:autoRedefine/>
    <w:uiPriority w:val="99"/>
    <w:semiHidden/>
    <w:rsid w:val="007D0170"/>
    <w:pPr>
      <w:ind w:left="1760"/>
    </w:pPr>
  </w:style>
  <w:style w:type="character" w:styleId="CommentReference">
    <w:name w:val="annotation reference"/>
    <w:uiPriority w:val="99"/>
    <w:semiHidden/>
    <w:rsid w:val="007D0170"/>
    <w:rPr>
      <w:rFonts w:cs="Times New Roman"/>
      <w:sz w:val="16"/>
    </w:rPr>
  </w:style>
  <w:style w:type="paragraph" w:customStyle="1" w:styleId="xl24">
    <w:name w:val="xl24"/>
    <w:basedOn w:val="Normal"/>
    <w:uiPriority w:val="99"/>
    <w:rsid w:val="007D0170"/>
    <w:pPr>
      <w:spacing w:before="100" w:beforeAutospacing="1" w:after="100" w:afterAutospacing="1"/>
      <w:jc w:val="left"/>
    </w:pPr>
    <w:rPr>
      <w:rFonts w:ascii="Arial" w:hAnsi="Arial" w:cs="Arial"/>
      <w:b/>
      <w:bCs/>
      <w:sz w:val="24"/>
      <w:szCs w:val="24"/>
    </w:rPr>
  </w:style>
  <w:style w:type="paragraph" w:customStyle="1" w:styleId="xl25">
    <w:name w:val="xl25"/>
    <w:basedOn w:val="Normal"/>
    <w:uiPriority w:val="99"/>
    <w:rsid w:val="007D0170"/>
    <w:pPr>
      <w:pBdr>
        <w:left w:val="single" w:sz="4" w:space="0" w:color="auto"/>
      </w:pBdr>
      <w:spacing w:before="100" w:beforeAutospacing="1" w:after="100" w:afterAutospacing="1"/>
      <w:jc w:val="left"/>
    </w:pPr>
    <w:rPr>
      <w:rFonts w:ascii="Times New Roman" w:hAnsi="Times New Roman"/>
      <w:sz w:val="24"/>
      <w:szCs w:val="24"/>
    </w:rPr>
  </w:style>
  <w:style w:type="paragraph" w:customStyle="1" w:styleId="xl26">
    <w:name w:val="xl26"/>
    <w:basedOn w:val="Normal"/>
    <w:uiPriority w:val="99"/>
    <w:rsid w:val="007D0170"/>
    <w:pPr>
      <w:pBdr>
        <w:right w:val="single" w:sz="4" w:space="0" w:color="auto"/>
      </w:pBdr>
      <w:spacing w:before="100" w:beforeAutospacing="1" w:after="100" w:afterAutospacing="1"/>
      <w:jc w:val="left"/>
    </w:pPr>
    <w:rPr>
      <w:rFonts w:ascii="Times New Roman" w:hAnsi="Times New Roman"/>
      <w:sz w:val="24"/>
      <w:szCs w:val="24"/>
    </w:rPr>
  </w:style>
  <w:style w:type="paragraph" w:customStyle="1" w:styleId="xl27">
    <w:name w:val="xl27"/>
    <w:basedOn w:val="Normal"/>
    <w:uiPriority w:val="99"/>
    <w:rsid w:val="007D0170"/>
    <w:pPr>
      <w:pBdr>
        <w:top w:val="single" w:sz="4" w:space="0" w:color="auto"/>
        <w:left w:val="single" w:sz="4" w:space="0" w:color="auto"/>
        <w:bottom w:val="single" w:sz="4" w:space="0" w:color="auto"/>
      </w:pBdr>
      <w:spacing w:before="100" w:beforeAutospacing="1" w:after="100" w:afterAutospacing="1"/>
      <w:jc w:val="left"/>
    </w:pPr>
    <w:rPr>
      <w:rFonts w:ascii="Arial" w:hAnsi="Arial" w:cs="Arial"/>
      <w:b/>
      <w:bCs/>
      <w:sz w:val="24"/>
      <w:szCs w:val="24"/>
    </w:rPr>
  </w:style>
  <w:style w:type="paragraph" w:customStyle="1" w:styleId="xl28">
    <w:name w:val="xl28"/>
    <w:basedOn w:val="Normal"/>
    <w:uiPriority w:val="99"/>
    <w:rsid w:val="007D0170"/>
    <w:pPr>
      <w:pBdr>
        <w:top w:val="single" w:sz="4" w:space="0" w:color="auto"/>
        <w:bottom w:val="single" w:sz="4" w:space="0" w:color="auto"/>
      </w:pBdr>
      <w:spacing w:before="100" w:beforeAutospacing="1" w:after="100" w:afterAutospacing="1"/>
      <w:jc w:val="left"/>
    </w:pPr>
    <w:rPr>
      <w:rFonts w:ascii="Arial" w:hAnsi="Arial" w:cs="Arial"/>
      <w:b/>
      <w:bCs/>
      <w:sz w:val="24"/>
      <w:szCs w:val="24"/>
    </w:rPr>
  </w:style>
  <w:style w:type="paragraph" w:customStyle="1" w:styleId="xl29">
    <w:name w:val="xl29"/>
    <w:basedOn w:val="Normal"/>
    <w:uiPriority w:val="99"/>
    <w:rsid w:val="007D0170"/>
    <w:pPr>
      <w:pBdr>
        <w:right w:val="single" w:sz="4" w:space="0" w:color="auto"/>
      </w:pBdr>
      <w:spacing w:before="100" w:beforeAutospacing="1" w:after="100" w:afterAutospacing="1"/>
      <w:jc w:val="left"/>
    </w:pPr>
    <w:rPr>
      <w:rFonts w:ascii="Arial" w:hAnsi="Arial" w:cs="Arial"/>
      <w:sz w:val="24"/>
      <w:szCs w:val="24"/>
    </w:rPr>
  </w:style>
  <w:style w:type="paragraph" w:customStyle="1" w:styleId="xl30">
    <w:name w:val="xl30"/>
    <w:basedOn w:val="Normal"/>
    <w:uiPriority w:val="99"/>
    <w:rsid w:val="007D0170"/>
    <w:pPr>
      <w:pBdr>
        <w:bottom w:val="single" w:sz="4" w:space="0" w:color="auto"/>
        <w:right w:val="single" w:sz="4" w:space="0" w:color="auto"/>
      </w:pBdr>
      <w:spacing w:before="100" w:beforeAutospacing="1" w:after="100" w:afterAutospacing="1"/>
      <w:jc w:val="left"/>
    </w:pPr>
    <w:rPr>
      <w:rFonts w:ascii="Arial" w:hAnsi="Arial" w:cs="Arial"/>
      <w:sz w:val="24"/>
      <w:szCs w:val="24"/>
    </w:rPr>
  </w:style>
  <w:style w:type="paragraph" w:customStyle="1" w:styleId="xl31">
    <w:name w:val="xl31"/>
    <w:basedOn w:val="Normal"/>
    <w:uiPriority w:val="99"/>
    <w:rsid w:val="007D0170"/>
    <w:pPr>
      <w:pBdr>
        <w:top w:val="single" w:sz="4" w:space="0" w:color="auto"/>
        <w:bottom w:val="single" w:sz="4" w:space="0" w:color="auto"/>
        <w:right w:val="single" w:sz="4" w:space="0" w:color="auto"/>
      </w:pBdr>
      <w:spacing w:before="100" w:beforeAutospacing="1" w:after="100" w:afterAutospacing="1"/>
      <w:jc w:val="left"/>
    </w:pPr>
    <w:rPr>
      <w:rFonts w:ascii="Arial" w:hAnsi="Arial" w:cs="Arial"/>
      <w:b/>
      <w:bCs/>
      <w:sz w:val="24"/>
      <w:szCs w:val="24"/>
    </w:rPr>
  </w:style>
  <w:style w:type="paragraph" w:customStyle="1" w:styleId="xl32">
    <w:name w:val="xl32"/>
    <w:basedOn w:val="Normal"/>
    <w:uiPriority w:val="99"/>
    <w:rsid w:val="007D0170"/>
    <w:pPr>
      <w:pBdr>
        <w:left w:val="single" w:sz="4" w:space="0" w:color="auto"/>
      </w:pBdr>
      <w:spacing w:before="100" w:beforeAutospacing="1" w:after="100" w:afterAutospacing="1"/>
      <w:jc w:val="left"/>
    </w:pPr>
    <w:rPr>
      <w:rFonts w:ascii="Arial" w:hAnsi="Arial" w:cs="Arial"/>
      <w:b/>
      <w:bCs/>
      <w:sz w:val="24"/>
      <w:szCs w:val="24"/>
    </w:rPr>
  </w:style>
  <w:style w:type="paragraph" w:customStyle="1" w:styleId="xl33">
    <w:name w:val="xl33"/>
    <w:basedOn w:val="Normal"/>
    <w:uiPriority w:val="99"/>
    <w:rsid w:val="007D0170"/>
    <w:pPr>
      <w:pBdr>
        <w:left w:val="single" w:sz="4" w:space="10" w:color="auto"/>
      </w:pBdr>
      <w:spacing w:before="100" w:beforeAutospacing="1" w:after="100" w:afterAutospacing="1"/>
      <w:ind w:firstLineChars="100" w:firstLine="100"/>
      <w:jc w:val="left"/>
    </w:pPr>
    <w:rPr>
      <w:rFonts w:ascii="Arial" w:hAnsi="Arial" w:cs="Arial"/>
      <w:b/>
      <w:bCs/>
      <w:sz w:val="24"/>
      <w:szCs w:val="24"/>
    </w:rPr>
  </w:style>
  <w:style w:type="paragraph" w:customStyle="1" w:styleId="xl34">
    <w:name w:val="xl34"/>
    <w:basedOn w:val="Normal"/>
    <w:uiPriority w:val="99"/>
    <w:rsid w:val="007D0170"/>
    <w:pPr>
      <w:spacing w:before="100" w:beforeAutospacing="1" w:after="100" w:afterAutospacing="1"/>
      <w:ind w:firstLineChars="100" w:firstLine="100"/>
      <w:jc w:val="left"/>
    </w:pPr>
    <w:rPr>
      <w:rFonts w:ascii="Arial" w:hAnsi="Arial" w:cs="Arial"/>
      <w:b/>
      <w:bCs/>
      <w:sz w:val="24"/>
      <w:szCs w:val="24"/>
    </w:rPr>
  </w:style>
  <w:style w:type="paragraph" w:customStyle="1" w:styleId="xl35">
    <w:name w:val="xl35"/>
    <w:basedOn w:val="Normal"/>
    <w:uiPriority w:val="99"/>
    <w:rsid w:val="007D0170"/>
    <w:pPr>
      <w:pBdr>
        <w:left w:val="single" w:sz="4" w:space="0" w:color="auto"/>
        <w:bottom w:val="single" w:sz="4" w:space="0" w:color="auto"/>
      </w:pBdr>
      <w:spacing w:before="100" w:beforeAutospacing="1" w:after="100" w:afterAutospacing="1"/>
      <w:jc w:val="left"/>
    </w:pPr>
    <w:rPr>
      <w:rFonts w:ascii="Arial" w:hAnsi="Arial" w:cs="Arial"/>
      <w:b/>
      <w:bCs/>
      <w:sz w:val="24"/>
      <w:szCs w:val="24"/>
    </w:rPr>
  </w:style>
  <w:style w:type="paragraph" w:customStyle="1" w:styleId="xl36">
    <w:name w:val="xl36"/>
    <w:basedOn w:val="Normal"/>
    <w:uiPriority w:val="99"/>
    <w:rsid w:val="007D0170"/>
    <w:pPr>
      <w:pBdr>
        <w:bottom w:val="single" w:sz="4" w:space="0" w:color="auto"/>
      </w:pBdr>
      <w:spacing w:before="100" w:beforeAutospacing="1" w:after="100" w:afterAutospacing="1"/>
      <w:jc w:val="left"/>
    </w:pPr>
    <w:rPr>
      <w:rFonts w:ascii="Arial" w:hAnsi="Arial" w:cs="Arial"/>
      <w:b/>
      <w:bCs/>
      <w:sz w:val="24"/>
      <w:szCs w:val="24"/>
    </w:rPr>
  </w:style>
  <w:style w:type="paragraph" w:customStyle="1" w:styleId="xl22">
    <w:name w:val="xl22"/>
    <w:basedOn w:val="Normal"/>
    <w:uiPriority w:val="99"/>
    <w:rsid w:val="007D0170"/>
    <w:pPr>
      <w:spacing w:before="100" w:beforeAutospacing="1" w:after="100" w:afterAutospacing="1"/>
      <w:jc w:val="center"/>
    </w:pPr>
    <w:rPr>
      <w:rFonts w:ascii="Times New Roman" w:hAnsi="Times New Roman"/>
      <w:sz w:val="24"/>
      <w:szCs w:val="24"/>
    </w:rPr>
  </w:style>
  <w:style w:type="paragraph" w:customStyle="1" w:styleId="xl23">
    <w:name w:val="xl23"/>
    <w:basedOn w:val="Normal"/>
    <w:uiPriority w:val="99"/>
    <w:rsid w:val="007D0170"/>
    <w:pPr>
      <w:spacing w:before="100" w:beforeAutospacing="1" w:after="100" w:afterAutospacing="1"/>
      <w:jc w:val="center"/>
    </w:pPr>
    <w:rPr>
      <w:rFonts w:ascii="Arial" w:hAnsi="Arial" w:cs="Arial"/>
      <w:b/>
      <w:bCs/>
      <w:sz w:val="24"/>
      <w:szCs w:val="24"/>
    </w:rPr>
  </w:style>
  <w:style w:type="paragraph" w:styleId="ListParagraph">
    <w:name w:val="List Paragraph"/>
    <w:basedOn w:val="Normal"/>
    <w:uiPriority w:val="34"/>
    <w:qFormat/>
    <w:rsid w:val="002E16A9"/>
    <w:pPr>
      <w:spacing w:after="200" w:line="276" w:lineRule="auto"/>
      <w:ind w:left="720"/>
      <w:contextualSpacing/>
      <w:jc w:val="left"/>
    </w:pPr>
    <w:rPr>
      <w:rFonts w:ascii="Calibri" w:hAnsi="Calibri"/>
      <w:szCs w:val="22"/>
    </w:rPr>
  </w:style>
  <w:style w:type="paragraph" w:styleId="BalloonText">
    <w:name w:val="Balloon Text"/>
    <w:basedOn w:val="Normal"/>
    <w:link w:val="BalloonTextChar"/>
    <w:uiPriority w:val="99"/>
    <w:semiHidden/>
    <w:rsid w:val="00E438D0"/>
    <w:rPr>
      <w:rFonts w:ascii="Tahoma" w:hAnsi="Tahoma"/>
      <w:sz w:val="16"/>
    </w:rPr>
  </w:style>
  <w:style w:type="character" w:customStyle="1" w:styleId="BalloonTextChar">
    <w:name w:val="Balloon Text Char"/>
    <w:link w:val="BalloonText"/>
    <w:uiPriority w:val="99"/>
    <w:semiHidden/>
    <w:locked/>
    <w:rsid w:val="00E438D0"/>
    <w:rPr>
      <w:rFonts w:ascii="Tahoma" w:hAnsi="Tahoma"/>
      <w:sz w:val="16"/>
    </w:rPr>
  </w:style>
  <w:style w:type="character" w:customStyle="1" w:styleId="apple-style-span">
    <w:name w:val="apple-style-span"/>
    <w:uiPriority w:val="99"/>
    <w:rsid w:val="00765EF6"/>
  </w:style>
  <w:style w:type="paragraph" w:customStyle="1" w:styleId="bodytext0">
    <w:name w:val="bodytext"/>
    <w:basedOn w:val="Normal"/>
    <w:uiPriority w:val="99"/>
    <w:rsid w:val="00963C0E"/>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uiPriority w:val="99"/>
    <w:rsid w:val="00963C0E"/>
  </w:style>
  <w:style w:type="paragraph" w:customStyle="1" w:styleId="imagerightbordercaption">
    <w:name w:val="imagerightbordercaption"/>
    <w:basedOn w:val="Normal"/>
    <w:uiPriority w:val="99"/>
    <w:rsid w:val="00963C0E"/>
    <w:pPr>
      <w:spacing w:before="100" w:beforeAutospacing="1" w:after="100" w:afterAutospacing="1"/>
      <w:jc w:val="left"/>
    </w:pPr>
    <w:rPr>
      <w:rFonts w:ascii="Times New Roman" w:hAnsi="Times New Roman"/>
      <w:sz w:val="24"/>
      <w:szCs w:val="24"/>
    </w:rPr>
  </w:style>
  <w:style w:type="table" w:styleId="TableGrid">
    <w:name w:val="Table Grid"/>
    <w:basedOn w:val="TableNormal"/>
    <w:uiPriority w:val="99"/>
    <w:rsid w:val="00E6564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4560E4"/>
    <w:pPr>
      <w:spacing w:before="100" w:beforeAutospacing="1" w:after="100" w:afterAutospacing="1"/>
      <w:jc w:val="left"/>
    </w:pPr>
    <w:rPr>
      <w:rFonts w:ascii="Times New Roman" w:hAnsi="Times New Roman"/>
      <w:sz w:val="24"/>
      <w:szCs w:val="24"/>
    </w:rPr>
  </w:style>
  <w:style w:type="character" w:styleId="FollowedHyperlink">
    <w:name w:val="FollowedHyperlink"/>
    <w:uiPriority w:val="99"/>
    <w:semiHidden/>
    <w:rsid w:val="00EE50A6"/>
    <w:rPr>
      <w:rFonts w:cs="Times New Roman"/>
      <w:color w:val="800080"/>
      <w:u w:val="single"/>
    </w:rPr>
  </w:style>
  <w:style w:type="paragraph" w:styleId="CommentSubject">
    <w:name w:val="annotation subject"/>
    <w:basedOn w:val="CommentText"/>
    <w:next w:val="CommentText"/>
    <w:link w:val="CommentSubjectChar"/>
    <w:uiPriority w:val="99"/>
    <w:semiHidden/>
    <w:rsid w:val="00F60FE2"/>
    <w:rPr>
      <w:b/>
    </w:rPr>
  </w:style>
  <w:style w:type="character" w:customStyle="1" w:styleId="CommentSubjectChar">
    <w:name w:val="Comment Subject Char"/>
    <w:link w:val="CommentSubject"/>
    <w:uiPriority w:val="99"/>
    <w:semiHidden/>
    <w:locked/>
    <w:rsid w:val="00B45AFA"/>
    <w:rPr>
      <w:rFonts w:ascii="Univers" w:hAnsi="Univers"/>
      <w:b/>
      <w:sz w:val="20"/>
    </w:rPr>
  </w:style>
  <w:style w:type="paragraph" w:customStyle="1" w:styleId="FreeForm">
    <w:name w:val="Free Form"/>
    <w:uiPriority w:val="99"/>
    <w:rsid w:val="00C24CEF"/>
    <w:rPr>
      <w:rFonts w:ascii="Helvetica" w:eastAsia="ヒラギノ角ゴ Pro W3" w:hAnsi="Helvetica"/>
      <w:color w:val="000000"/>
      <w:sz w:val="24"/>
    </w:rPr>
  </w:style>
  <w:style w:type="paragraph" w:customStyle="1" w:styleId="regularparagraphs">
    <w:name w:val="regularparagraphs"/>
    <w:uiPriority w:val="99"/>
    <w:rsid w:val="00C24CEF"/>
    <w:pPr>
      <w:spacing w:before="100" w:after="100"/>
    </w:pPr>
    <w:rPr>
      <w:rFonts w:eastAsia="ヒラギノ角ゴ Pro W3"/>
      <w:color w:val="000000"/>
      <w:sz w:val="24"/>
    </w:rPr>
  </w:style>
  <w:style w:type="paragraph" w:customStyle="1" w:styleId="TableGrid1">
    <w:name w:val="Table Grid1"/>
    <w:uiPriority w:val="99"/>
    <w:rsid w:val="00C24CEF"/>
    <w:rPr>
      <w:rFonts w:ascii="Lucida Grande" w:eastAsia="ヒラギノ角ゴ Pro W3" w:hAnsi="Lucida Grande"/>
      <w:color w:val="000000"/>
      <w:sz w:val="22"/>
    </w:rPr>
  </w:style>
  <w:style w:type="paragraph" w:styleId="Revision">
    <w:name w:val="Revision"/>
    <w:hidden/>
    <w:uiPriority w:val="99"/>
    <w:semiHidden/>
    <w:rsid w:val="009850A9"/>
    <w:rPr>
      <w:rFonts w:ascii="Univers" w:hAnsi="Univers"/>
      <w:sz w:val="22"/>
    </w:rPr>
  </w:style>
  <w:style w:type="character" w:styleId="UnresolvedMention">
    <w:name w:val="Unresolved Mention"/>
    <w:basedOn w:val="DefaultParagraphFont"/>
    <w:uiPriority w:val="99"/>
    <w:semiHidden/>
    <w:unhideWhenUsed/>
    <w:rsid w:val="00AB4137"/>
    <w:rPr>
      <w:color w:val="808080"/>
      <w:shd w:val="clear" w:color="auto" w:fill="E6E6E6"/>
    </w:rPr>
  </w:style>
  <w:style w:type="paragraph" w:customStyle="1" w:styleId="Default">
    <w:name w:val="Default"/>
    <w:rsid w:val="006E03FB"/>
    <w:pPr>
      <w:autoSpaceDE w:val="0"/>
      <w:autoSpaceDN w:val="0"/>
      <w:adjustRightInd w:val="0"/>
    </w:pPr>
    <w:rPr>
      <w:rFonts w:ascii="Symbol" w:eastAsiaTheme="minorHAnsi" w:hAnsi="Symbol" w:cs="Symbol"/>
      <w:color w:val="000000"/>
      <w:sz w:val="24"/>
      <w:szCs w:val="24"/>
    </w:rPr>
  </w:style>
  <w:style w:type="paragraph" w:styleId="TOCHeading">
    <w:name w:val="TOC Heading"/>
    <w:basedOn w:val="Heading1"/>
    <w:next w:val="Normal"/>
    <w:uiPriority w:val="39"/>
    <w:unhideWhenUsed/>
    <w:qFormat/>
    <w:rsid w:val="006E03FB"/>
    <w:pPr>
      <w:tabs>
        <w:tab w:val="clear" w:pos="0"/>
      </w:tabs>
      <w:suppressAutoHyphens w:val="0"/>
      <w:spacing w:before="240" w:line="259" w:lineRule="auto"/>
      <w:ind w:left="0" w:firstLine="0"/>
      <w:jc w:val="left"/>
      <w:outlineLvl w:val="9"/>
    </w:pPr>
    <w:rPr>
      <w:rFonts w:asciiTheme="majorHAnsi" w:eastAsiaTheme="majorEastAsia" w:hAnsiTheme="majorHAnsi" w:cstheme="majorBidi"/>
      <w:b w:val="0"/>
      <w:color w:val="365F91" w:themeColor="accent1" w:themeShade="BF"/>
      <w:spacing w:val="0"/>
      <w:sz w:val="32"/>
      <w:szCs w:val="32"/>
    </w:rPr>
  </w:style>
  <w:style w:type="character" w:customStyle="1" w:styleId="NoSpacingChar">
    <w:name w:val="No Spacing Char"/>
    <w:basedOn w:val="DefaultParagraphFont"/>
    <w:link w:val="NoSpacing"/>
    <w:uiPriority w:val="1"/>
    <w:rsid w:val="006E03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542">
      <w:bodyDiv w:val="1"/>
      <w:marLeft w:val="0"/>
      <w:marRight w:val="0"/>
      <w:marTop w:val="0"/>
      <w:marBottom w:val="0"/>
      <w:divBdr>
        <w:top w:val="none" w:sz="0" w:space="0" w:color="auto"/>
        <w:left w:val="none" w:sz="0" w:space="0" w:color="auto"/>
        <w:bottom w:val="none" w:sz="0" w:space="0" w:color="auto"/>
        <w:right w:val="none" w:sz="0" w:space="0" w:color="auto"/>
      </w:divBdr>
    </w:div>
    <w:div w:id="1360469374">
      <w:bodyDiv w:val="1"/>
      <w:marLeft w:val="0"/>
      <w:marRight w:val="0"/>
      <w:marTop w:val="0"/>
      <w:marBottom w:val="0"/>
      <w:divBdr>
        <w:top w:val="none" w:sz="0" w:space="0" w:color="auto"/>
        <w:left w:val="none" w:sz="0" w:space="0" w:color="auto"/>
        <w:bottom w:val="none" w:sz="0" w:space="0" w:color="auto"/>
        <w:right w:val="none" w:sz="0" w:space="0" w:color="auto"/>
      </w:divBdr>
    </w:div>
    <w:div w:id="1688555117">
      <w:marLeft w:val="0"/>
      <w:marRight w:val="0"/>
      <w:marTop w:val="0"/>
      <w:marBottom w:val="0"/>
      <w:divBdr>
        <w:top w:val="none" w:sz="0" w:space="0" w:color="auto"/>
        <w:left w:val="none" w:sz="0" w:space="0" w:color="auto"/>
        <w:bottom w:val="none" w:sz="0" w:space="0" w:color="auto"/>
        <w:right w:val="none" w:sz="0" w:space="0" w:color="auto"/>
      </w:divBdr>
      <w:divsChild>
        <w:div w:id="1688555118">
          <w:marLeft w:val="150"/>
          <w:marRight w:val="0"/>
          <w:marTop w:val="75"/>
          <w:marBottom w:val="150"/>
          <w:divBdr>
            <w:top w:val="single" w:sz="6" w:space="2" w:color="DDDDDD"/>
            <w:left w:val="single" w:sz="6" w:space="2" w:color="DDDDDD"/>
            <w:bottom w:val="single" w:sz="6" w:space="2" w:color="DDDDDD"/>
            <w:right w:val="single" w:sz="6" w:space="2" w:color="DDDDDD"/>
          </w:divBdr>
        </w:div>
      </w:divsChild>
    </w:div>
    <w:div w:id="1688555119">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
        <w:div w:id="1688555113">
          <w:marLeft w:val="0"/>
          <w:marRight w:val="0"/>
          <w:marTop w:val="0"/>
          <w:marBottom w:val="0"/>
          <w:divBdr>
            <w:top w:val="none" w:sz="0" w:space="0" w:color="auto"/>
            <w:left w:val="none" w:sz="0" w:space="0" w:color="auto"/>
            <w:bottom w:val="none" w:sz="0" w:space="0" w:color="auto"/>
            <w:right w:val="none" w:sz="0" w:space="0" w:color="auto"/>
          </w:divBdr>
        </w:div>
        <w:div w:id="1688555114">
          <w:marLeft w:val="0"/>
          <w:marRight w:val="0"/>
          <w:marTop w:val="0"/>
          <w:marBottom w:val="0"/>
          <w:divBdr>
            <w:top w:val="none" w:sz="0" w:space="0" w:color="auto"/>
            <w:left w:val="none" w:sz="0" w:space="0" w:color="auto"/>
            <w:bottom w:val="none" w:sz="0" w:space="0" w:color="auto"/>
            <w:right w:val="none" w:sz="0" w:space="0" w:color="auto"/>
          </w:divBdr>
        </w:div>
        <w:div w:id="1688555115">
          <w:marLeft w:val="0"/>
          <w:marRight w:val="0"/>
          <w:marTop w:val="0"/>
          <w:marBottom w:val="0"/>
          <w:divBdr>
            <w:top w:val="none" w:sz="0" w:space="0" w:color="auto"/>
            <w:left w:val="none" w:sz="0" w:space="0" w:color="auto"/>
            <w:bottom w:val="none" w:sz="0" w:space="0" w:color="auto"/>
            <w:right w:val="none" w:sz="0" w:space="0" w:color="auto"/>
          </w:divBdr>
        </w:div>
        <w:div w:id="1688555116">
          <w:marLeft w:val="0"/>
          <w:marRight w:val="0"/>
          <w:marTop w:val="0"/>
          <w:marBottom w:val="0"/>
          <w:divBdr>
            <w:top w:val="none" w:sz="0" w:space="0" w:color="auto"/>
            <w:left w:val="none" w:sz="0" w:space="0" w:color="auto"/>
            <w:bottom w:val="none" w:sz="0" w:space="0" w:color="auto"/>
            <w:right w:val="none" w:sz="0" w:space="0" w:color="auto"/>
          </w:divBdr>
        </w:div>
        <w:div w:id="1688555121">
          <w:marLeft w:val="0"/>
          <w:marRight w:val="0"/>
          <w:marTop w:val="0"/>
          <w:marBottom w:val="0"/>
          <w:divBdr>
            <w:top w:val="none" w:sz="0" w:space="0" w:color="auto"/>
            <w:left w:val="none" w:sz="0" w:space="0" w:color="auto"/>
            <w:bottom w:val="none" w:sz="0" w:space="0" w:color="auto"/>
            <w:right w:val="none" w:sz="0" w:space="0" w:color="auto"/>
          </w:divBdr>
        </w:div>
        <w:div w:id="1688555122">
          <w:marLeft w:val="0"/>
          <w:marRight w:val="0"/>
          <w:marTop w:val="0"/>
          <w:marBottom w:val="0"/>
          <w:divBdr>
            <w:top w:val="none" w:sz="0" w:space="0" w:color="auto"/>
            <w:left w:val="none" w:sz="0" w:space="0" w:color="auto"/>
            <w:bottom w:val="none" w:sz="0" w:space="0" w:color="auto"/>
            <w:right w:val="none" w:sz="0" w:space="0" w:color="auto"/>
          </w:divBdr>
        </w:div>
      </w:divsChild>
    </w:div>
    <w:div w:id="1688555120">
      <w:marLeft w:val="0"/>
      <w:marRight w:val="0"/>
      <w:marTop w:val="0"/>
      <w:marBottom w:val="0"/>
      <w:divBdr>
        <w:top w:val="none" w:sz="0" w:space="0" w:color="auto"/>
        <w:left w:val="none" w:sz="0" w:space="0" w:color="auto"/>
        <w:bottom w:val="none" w:sz="0" w:space="0" w:color="auto"/>
        <w:right w:val="none" w:sz="0" w:space="0" w:color="auto"/>
      </w:divBdr>
    </w:div>
    <w:div w:id="20373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VER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4BD16-8E3E-4232-83C2-EE180DFB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COVERSH</Template>
  <TotalTime>5</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RFP Template</vt:lpstr>
    </vt:vector>
  </TitlesOfParts>
  <Company>DAGS State of Hawaii</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State Procurement Office</dc:creator>
  <cp:keywords/>
  <dc:description/>
  <cp:lastModifiedBy>Lum, Jamie K</cp:lastModifiedBy>
  <cp:revision>4</cp:revision>
  <cp:lastPrinted>2023-11-09T04:11:00Z</cp:lastPrinted>
  <dcterms:created xsi:type="dcterms:W3CDTF">2023-11-10T01:05:00Z</dcterms:created>
  <dcterms:modified xsi:type="dcterms:W3CDTF">2023-11-10T01:08:00Z</dcterms:modified>
</cp:coreProperties>
</file>